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7C" w:rsidRDefault="000C757C" w:rsidP="00263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C757C" w:rsidRDefault="000C757C" w:rsidP="00263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Еремеевский сельсовет муниципального района Чишминский район РБ об оформлении права собственности</w:t>
      </w:r>
    </w:p>
    <w:p w:rsidR="000C757C" w:rsidRDefault="000C757C" w:rsidP="00263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введенного  жилья за 2008-2014гг.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1701"/>
        <w:gridCol w:w="1663"/>
        <w:gridCol w:w="1314"/>
        <w:gridCol w:w="1842"/>
        <w:gridCol w:w="1418"/>
      </w:tblGrid>
      <w:tr w:rsidR="000C757C" w:rsidRPr="00255319" w:rsidTr="00263CE3">
        <w:tc>
          <w:tcPr>
            <w:tcW w:w="392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701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ФИО</w:t>
            </w:r>
          </w:p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(застройщик)</w:t>
            </w:r>
          </w:p>
        </w:tc>
        <w:tc>
          <w:tcPr>
            <w:tcW w:w="1663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Адрес законченного строительством жилья</w:t>
            </w:r>
          </w:p>
        </w:tc>
        <w:tc>
          <w:tcPr>
            <w:tcW w:w="1314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Площадь (м</w:t>
            </w:r>
            <w:r w:rsidRPr="00255319">
              <w:rPr>
                <w:sz w:val="24"/>
                <w:szCs w:val="24"/>
                <w:vertAlign w:val="superscript"/>
              </w:rPr>
              <w:t>2</w:t>
            </w:r>
            <w:r w:rsidRPr="0025531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Номер регистрации права собственности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Стоимость</w:t>
            </w:r>
          </w:p>
        </w:tc>
      </w:tr>
      <w:tr w:rsidR="000C757C" w:rsidRPr="00255319" w:rsidTr="00263CE3">
        <w:trPr>
          <w:trHeight w:val="202"/>
        </w:trPr>
        <w:tc>
          <w:tcPr>
            <w:tcW w:w="392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319">
              <w:rPr>
                <w:sz w:val="24"/>
                <w:szCs w:val="24"/>
              </w:rPr>
              <w:t>7</w:t>
            </w:r>
          </w:p>
        </w:tc>
      </w:tr>
      <w:tr w:rsidR="000C757C" w:rsidRPr="00255319" w:rsidTr="00263CE3">
        <w:trPr>
          <w:trHeight w:val="202"/>
        </w:trPr>
        <w:tc>
          <w:tcPr>
            <w:tcW w:w="10031" w:type="dxa"/>
            <w:gridSpan w:val="7"/>
          </w:tcPr>
          <w:p w:rsidR="000C757C" w:rsidRPr="007F68ED" w:rsidRDefault="000C757C" w:rsidP="00844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68ED">
              <w:rPr>
                <w:b/>
                <w:sz w:val="24"/>
                <w:szCs w:val="24"/>
              </w:rPr>
              <w:t>2008год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0C757C" w:rsidRPr="00CD03E7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 3 на ввод объекта в эксплуатацию                    09.01.08г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Юсупова А.Я.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 19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76,2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02-04-31/005/2009-262</w:t>
            </w:r>
          </w:p>
        </w:tc>
        <w:tc>
          <w:tcPr>
            <w:tcW w:w="1418" w:type="dxa"/>
          </w:tcPr>
          <w:p w:rsidR="000C757C" w:rsidRDefault="000C757C" w:rsidP="008444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3113">
              <w:rPr>
                <w:sz w:val="24"/>
                <w:szCs w:val="24"/>
              </w:rPr>
              <w:t>198633</w:t>
            </w:r>
          </w:p>
          <w:p w:rsidR="000C757C" w:rsidRPr="00933113" w:rsidRDefault="000C757C" w:rsidP="009331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№44</w:t>
            </w:r>
          </w:p>
          <w:p w:rsidR="000C757C" w:rsidRPr="002E3979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эксплу-атацию   03.03.08г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Муслимова М.М.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Х. д.13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134,3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02-04-31/004/2008-420</w:t>
            </w:r>
          </w:p>
        </w:tc>
        <w:tc>
          <w:tcPr>
            <w:tcW w:w="1418" w:type="dxa"/>
          </w:tcPr>
          <w:p w:rsidR="000C757C" w:rsidRDefault="000C757C" w:rsidP="008444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3113">
              <w:rPr>
                <w:sz w:val="24"/>
                <w:szCs w:val="24"/>
              </w:rPr>
              <w:t>83136</w:t>
            </w:r>
          </w:p>
          <w:p w:rsidR="000C757C" w:rsidRPr="00933113" w:rsidRDefault="000C757C" w:rsidP="0084447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№45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эксплу-атацию   04.03.08г??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Байбурина Р.Х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ул.Горная,6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63,3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26.11.07г.</w:t>
            </w:r>
          </w:p>
        </w:tc>
        <w:tc>
          <w:tcPr>
            <w:tcW w:w="1418" w:type="dxa"/>
          </w:tcPr>
          <w:p w:rsidR="000C757C" w:rsidRPr="00C96D8E" w:rsidRDefault="000C757C" w:rsidP="00844474">
            <w:pPr>
              <w:spacing w:line="360" w:lineRule="auto"/>
              <w:jc w:val="both"/>
            </w:pPr>
            <w:r w:rsidRPr="00C96D8E">
              <w:t>п</w:t>
            </w:r>
            <w:r>
              <w:t>е</w:t>
            </w:r>
            <w:r w:rsidRPr="00C96D8E">
              <w:t>нсионерка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№46</w:t>
            </w:r>
          </w:p>
          <w:p w:rsidR="000C757C" w:rsidRPr="002E3979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эксплу-атацию   04.03.08г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 И.Я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(договор дарения от 17.04.13г.  Аделя, АйнурГаликеевы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ул.Солнечная,9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135,8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 30.04.13г.</w:t>
            </w:r>
          </w:p>
        </w:tc>
        <w:tc>
          <w:tcPr>
            <w:tcW w:w="1418" w:type="dxa"/>
          </w:tcPr>
          <w:p w:rsidR="000C757C" w:rsidRPr="008A0750" w:rsidRDefault="000C757C" w:rsidP="008444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0750">
              <w:rPr>
                <w:sz w:val="24"/>
                <w:szCs w:val="24"/>
              </w:rPr>
              <w:t>Пенсионер МВД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№134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Адигамов Ф.Ф.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 Калмашево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 Сосновая, 22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108,2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0C757C" w:rsidRPr="00366035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№135  на ввод объекта в эксплуатацию   19.05.08г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Рамеев И.Б.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 Калмашево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ул.Центральная, 75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118,1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B92895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№136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Адигамов Н. Х.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с. Верхние Термы 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ул.Центральная, 60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204,6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Наследство  от 05.03.08г.Адигамова РайфаМинияновна, Свидетельство</w:t>
            </w:r>
          </w:p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10.04.08г.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№137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Ахвадеева Ф Х.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 Нижние Термы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ул.Молодежная, 22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64,5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№138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Ф.М.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(ТаслимаЗакариевна)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 Еремеево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ул.Цветочная, 17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100,5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Договор дарения от 03.02.09г. 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27.02.09г.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№139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АльмухамедовНурсалихЗакирович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 Еремеево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ул.Солнечная, 3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103,7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17.03.08г.</w:t>
            </w:r>
          </w:p>
        </w:tc>
        <w:tc>
          <w:tcPr>
            <w:tcW w:w="1418" w:type="dxa"/>
          </w:tcPr>
          <w:p w:rsidR="000C757C" w:rsidRPr="000E0CA8" w:rsidRDefault="000C757C" w:rsidP="00844474">
            <w:pPr>
              <w:spacing w:line="360" w:lineRule="auto"/>
              <w:jc w:val="both"/>
            </w:pPr>
            <w:r w:rsidRPr="000E0CA8">
              <w:t>Пенсионер</w:t>
            </w:r>
            <w:r>
              <w:t>, умер в 2014г., наследство не получено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№140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19.05.08г???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Якупов Ф. Н.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 Слак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ул.Калкаманова,4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133,8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99581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99581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99581E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права от 29.02.08г. </w:t>
            </w:r>
          </w:p>
          <w:p w:rsidR="000C757C" w:rsidRDefault="000C757C" w:rsidP="0099581E">
            <w:pPr>
              <w:ind w:right="-58"/>
              <w:rPr>
                <w:sz w:val="22"/>
              </w:rPr>
            </w:pPr>
            <w:r>
              <w:rPr>
                <w:sz w:val="22"/>
              </w:rPr>
              <w:t>95.6кв.м.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№144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04.06.08г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ГаликеевРафисНазыфович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С.Еремеевоул.Солнечная, 6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122,7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145F33" w:rsidRDefault="000C757C" w:rsidP="00844474">
            <w:pPr>
              <w:ind w:right="-58"/>
              <w:rPr>
                <w:bCs/>
                <w:sz w:val="22"/>
              </w:rPr>
            </w:pPr>
            <w:r w:rsidRPr="00145F33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3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№211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01.09.08г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Каримова РамзияЗинуровна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С.Еремеевоул.Муслимова, 10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38,7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E75B52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Pr="00C96D8E" w:rsidRDefault="000C757C" w:rsidP="00844474">
            <w:pPr>
              <w:spacing w:line="360" w:lineRule="auto"/>
              <w:jc w:val="both"/>
            </w:pPr>
            <w:r w:rsidRPr="00C96D8E">
              <w:t>пенсионерка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145F33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№247</w:t>
            </w:r>
          </w:p>
          <w:p w:rsidR="000C757C" w:rsidRPr="00366035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09.09.08г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Хайфуллин Равиль Раилович, Лариса Мударисовна,  РамисРавильевич, 1/3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Х, 3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62,1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24.03.09г.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 w:rsidRPr="000203AD">
              <w:rPr>
                <w:bCs/>
                <w:sz w:val="22"/>
              </w:rPr>
              <w:t>15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№309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05.11.08г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Башмаков Рим Гизетдинович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С.Калмашевоул.Горная, 17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80,1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B9289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B9289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B9289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22.05.08г.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 w:rsidRPr="000203AD">
              <w:rPr>
                <w:bCs/>
                <w:sz w:val="22"/>
              </w:rPr>
              <w:t>16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№321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10.11.08г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Киреева МиниямалСаитгалиевна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ул.Горная, 8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64,4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842" w:type="dxa"/>
          </w:tcPr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дарения от 08.07.08г., Киреев Равиль Шакирзянович, Свидетельство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19.08.08г.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 w:rsidRPr="000203AD">
              <w:rPr>
                <w:bCs/>
                <w:sz w:val="22"/>
              </w:rPr>
              <w:t>17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№323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10.11.08г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МуслимовФанзилАнварович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Д.Верхние Термы ул.Центральная, 22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96,8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Брев, 1к</w:t>
            </w: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дарения от 05.06.2008г. Муслимов Айдар Фанзилович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№324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10.11.08г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Набиуллин Рим Мидхатович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ул.Шоссейная,1А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31,9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842" w:type="dxa"/>
          </w:tcPr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,Договор купли-продажи от 07.08.08г. Галимовы Урал Хамзинович, Свидетельство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08.09.08г.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№320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10.11.08г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ГиниятуллинаХатимаГабдрахимовна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С.Еремеевоул.Березовая, 8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43,8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купли-продажи от 27.10.08г. (НугаевДилюсДинисламович)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255319" w:rsidTr="00263CE3">
        <w:trPr>
          <w:trHeight w:val="1059"/>
        </w:trPr>
        <w:tc>
          <w:tcPr>
            <w:tcW w:w="392" w:type="dxa"/>
          </w:tcPr>
          <w:p w:rsidR="000C757C" w:rsidRPr="000203AD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701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№322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 10.11.08г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Мансурова Альбина Фагимовна</w:t>
            </w:r>
          </w:p>
        </w:tc>
        <w:tc>
          <w:tcPr>
            <w:tcW w:w="166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ул.Молодежная, 6А</w:t>
            </w:r>
          </w:p>
        </w:tc>
        <w:tc>
          <w:tcPr>
            <w:tcW w:w="1314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96,4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842" w:type="dxa"/>
          </w:tcPr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28.10.08г.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62.5 кв.м.</w:t>
            </w:r>
          </w:p>
        </w:tc>
        <w:tc>
          <w:tcPr>
            <w:tcW w:w="1418" w:type="dxa"/>
          </w:tcPr>
          <w:p w:rsidR="000C757C" w:rsidRPr="00255319" w:rsidRDefault="000C757C" w:rsidP="008444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</w:tbl>
    <w:p w:rsidR="000C757C" w:rsidRDefault="000C757C" w:rsidP="00C67360">
      <w:pPr>
        <w:spacing w:line="360" w:lineRule="auto"/>
        <w:jc w:val="both"/>
        <w:rPr>
          <w:sz w:val="24"/>
          <w:szCs w:val="24"/>
        </w:rPr>
      </w:pPr>
    </w:p>
    <w:p w:rsidR="000C757C" w:rsidRDefault="000C757C" w:rsidP="00C67360">
      <w:pPr>
        <w:spacing w:line="360" w:lineRule="auto"/>
        <w:jc w:val="both"/>
        <w:rPr>
          <w:sz w:val="24"/>
          <w:szCs w:val="24"/>
        </w:rPr>
      </w:pPr>
    </w:p>
    <w:p w:rsidR="000C757C" w:rsidRDefault="000C757C" w:rsidP="00C67360">
      <w:pPr>
        <w:spacing w:line="360" w:lineRule="auto"/>
        <w:jc w:val="both"/>
        <w:rPr>
          <w:sz w:val="24"/>
          <w:szCs w:val="24"/>
        </w:rPr>
      </w:pPr>
    </w:p>
    <w:p w:rsidR="000C757C" w:rsidRPr="008E7E1A" w:rsidRDefault="000C757C" w:rsidP="007F68ED">
      <w:pPr>
        <w:spacing w:line="360" w:lineRule="auto"/>
        <w:jc w:val="center"/>
        <w:rPr>
          <w:b/>
          <w:sz w:val="24"/>
          <w:szCs w:val="24"/>
        </w:rPr>
      </w:pPr>
      <w:r w:rsidRPr="008E7E1A">
        <w:rPr>
          <w:b/>
          <w:sz w:val="24"/>
          <w:szCs w:val="24"/>
        </w:rPr>
        <w:t>2009год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842"/>
        <w:gridCol w:w="1418"/>
      </w:tblGrid>
      <w:tr w:rsidR="000C757C" w:rsidTr="00F71737">
        <w:tc>
          <w:tcPr>
            <w:tcW w:w="568" w:type="dxa"/>
          </w:tcPr>
          <w:p w:rsidR="000C757C" w:rsidRPr="00063034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№46  19.03.09г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МуслимовРустямРифгатович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ул.Исмагилова,50А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123,9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Кирп 4к</w:t>
            </w: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7F68ED" w:rsidRDefault="000C757C" w:rsidP="00844474">
            <w:pPr>
              <w:ind w:right="-58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C757C" w:rsidRPr="007F68ED" w:rsidRDefault="000C757C" w:rsidP="00844474">
            <w:pPr>
              <w:ind w:right="-58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3B7417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№91  25.05.09г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Губайдуллин Рушан Мавлютович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С.Еремеевоул.Байкова Кд.5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95,2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842" w:type="dxa"/>
          </w:tcPr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от15.06.2009г.</w:t>
            </w:r>
          </w:p>
          <w:p w:rsidR="000C757C" w:rsidRPr="007F68ED" w:rsidRDefault="000C757C" w:rsidP="00F71737">
            <w:pPr>
              <w:ind w:right="-58"/>
              <w:rPr>
                <w:b/>
                <w:sz w:val="22"/>
              </w:rPr>
            </w:pPr>
            <w:r>
              <w:rPr>
                <w:sz w:val="22"/>
              </w:rPr>
              <w:t>(1/3 доля, Рушан, Дамил, Гузель)</w:t>
            </w:r>
          </w:p>
        </w:tc>
        <w:tc>
          <w:tcPr>
            <w:tcW w:w="1418" w:type="dxa"/>
          </w:tcPr>
          <w:p w:rsidR="000C757C" w:rsidRPr="007F68ED" w:rsidRDefault="000C757C" w:rsidP="00844474">
            <w:pPr>
              <w:ind w:right="-58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№106  25.06.09г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Крымов Ильдус Ахметович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ул.Верхняя,16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94,4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842" w:type="dxa"/>
          </w:tcPr>
          <w:p w:rsidR="000C757C" w:rsidRDefault="000C757C" w:rsidP="00B9289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B9289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7F68ED" w:rsidRDefault="000C757C" w:rsidP="00B92895">
            <w:pPr>
              <w:ind w:right="-58"/>
              <w:rPr>
                <w:b/>
                <w:sz w:val="22"/>
              </w:rPr>
            </w:pPr>
            <w:r>
              <w:rPr>
                <w:sz w:val="22"/>
              </w:rPr>
              <w:t>права от 30.07.09г. доля в праве 1/5</w:t>
            </w:r>
          </w:p>
        </w:tc>
        <w:tc>
          <w:tcPr>
            <w:tcW w:w="1418" w:type="dxa"/>
          </w:tcPr>
          <w:p w:rsidR="000C757C" w:rsidRPr="007F68ED" w:rsidRDefault="000C757C" w:rsidP="00844474">
            <w:pPr>
              <w:ind w:right="-58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№120  25.06.09г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ХамзинФлюрМиниварисович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С.Калмашевоул.Верхняя, 20а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149,8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Кирп 4к</w:t>
            </w:r>
          </w:p>
        </w:tc>
        <w:tc>
          <w:tcPr>
            <w:tcW w:w="1842" w:type="dxa"/>
          </w:tcPr>
          <w:p w:rsidR="000C757C" w:rsidRDefault="000C757C" w:rsidP="00C96D8E">
            <w:pPr>
              <w:ind w:right="-58"/>
              <w:rPr>
                <w:sz w:val="22"/>
              </w:rPr>
            </w:pPr>
            <w:r w:rsidRPr="00C96D8E">
              <w:t>Договор дарения от 25.12.12г. ХамзинаЗульфияНургалиевна</w:t>
            </w:r>
            <w:r>
              <w:t xml:space="preserve">, </w:t>
            </w:r>
            <w:r>
              <w:rPr>
                <w:sz w:val="22"/>
              </w:rPr>
              <w:t>Свидетельство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C96D8E" w:rsidRDefault="000C757C" w:rsidP="00C96D8E">
            <w:pPr>
              <w:ind w:right="-58"/>
            </w:pPr>
            <w:r>
              <w:rPr>
                <w:sz w:val="22"/>
              </w:rPr>
              <w:t>права от 11.01.13г.</w:t>
            </w:r>
          </w:p>
        </w:tc>
        <w:tc>
          <w:tcPr>
            <w:tcW w:w="1418" w:type="dxa"/>
          </w:tcPr>
          <w:p w:rsidR="000C757C" w:rsidRPr="00C96D8E" w:rsidRDefault="000C757C" w:rsidP="00844474">
            <w:pPr>
              <w:ind w:right="-58"/>
            </w:pPr>
            <w:r w:rsidRPr="00C96D8E"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№139  25.06.09г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РезяповаФарзанаХамитовна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Д.НижниеТирмыул.Молодежная, 16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147,1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2к</w:t>
            </w:r>
          </w:p>
        </w:tc>
        <w:tc>
          <w:tcPr>
            <w:tcW w:w="1842" w:type="dxa"/>
          </w:tcPr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10.11 08г.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№156  25.06.09г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Субханкулов Ринат Намазянович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ул.Шоссейная,42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94,8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842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№167 01.07.09г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Байков Рустам Разилович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ул.Овощная,11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88,5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2к</w:t>
            </w:r>
          </w:p>
        </w:tc>
        <w:tc>
          <w:tcPr>
            <w:tcW w:w="1842" w:type="dxa"/>
          </w:tcPr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05.08.09г. доля в праве 1/4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№168 01.07.09г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Башмаков ИльнурНаилович, Башмакова Альбина Фаритовна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ул.Центральная,37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97,1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Брус, 1к</w:t>
            </w:r>
          </w:p>
        </w:tc>
        <w:tc>
          <w:tcPr>
            <w:tcW w:w="1842" w:type="dxa"/>
          </w:tcPr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C96D8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03.08.09г. доля в праве 1/4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3B7417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043C2A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№265  10.11.09г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Фаттахов ФанисШарифьянович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с.Еремеевоул.Галикеева, 7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149,5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Дерев 2к</w:t>
            </w: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01.12.09г.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241651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№271  17.11.09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МуслимоваАйгульБулатовна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ул.Лесная,3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91,2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3к</w:t>
            </w:r>
          </w:p>
        </w:tc>
        <w:tc>
          <w:tcPr>
            <w:tcW w:w="1842" w:type="dxa"/>
          </w:tcPr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25.12.09г. (доля ¼ Айгуль, Саид, Сафира, Фларид)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3B7417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043C2A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№279  07.12.09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Сахибгареев Ильмир Рамилевич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с.Еремеевоул.Исмагилова Р, 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66,2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2к</w:t>
            </w:r>
          </w:p>
        </w:tc>
        <w:tc>
          <w:tcPr>
            <w:tcW w:w="1842" w:type="dxa"/>
          </w:tcPr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15.10.09г.( доля в праве ½ Ильмир, Масалимова Алина Альфредовна)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№289         23.12.09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Мансурова Ирина Равильевна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ул.Школьная, 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224,9</w:t>
            </w:r>
          </w:p>
        </w:tc>
        <w:tc>
          <w:tcPr>
            <w:tcW w:w="1842" w:type="dxa"/>
          </w:tcPr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34BC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04.02.10г. доля в праве 1/4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№294         24.12.09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Мардиев Ильдар Шадиевич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(Светлана Радиковна, Искандер,  Регина 1\4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Х,20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130,2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1к</w:t>
            </w: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10.02.10г.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817D3D" w:rsidTr="00F71737">
        <w:tc>
          <w:tcPr>
            <w:tcW w:w="568" w:type="dxa"/>
          </w:tcPr>
          <w:p w:rsidR="000C757C" w:rsidRPr="00817D3D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817D3D"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Pr="00817D3D" w:rsidRDefault="000C757C" w:rsidP="00844474">
            <w:pPr>
              <w:rPr>
                <w:sz w:val="22"/>
                <w:szCs w:val="22"/>
              </w:rPr>
            </w:pPr>
            <w:r w:rsidRPr="00817D3D">
              <w:rPr>
                <w:sz w:val="22"/>
                <w:szCs w:val="22"/>
              </w:rPr>
              <w:t>Разрешение на ввод</w:t>
            </w:r>
          </w:p>
          <w:p w:rsidR="000C757C" w:rsidRPr="00817D3D" w:rsidRDefault="000C757C" w:rsidP="00844474">
            <w:pPr>
              <w:rPr>
                <w:sz w:val="22"/>
                <w:szCs w:val="22"/>
              </w:rPr>
            </w:pPr>
            <w:r w:rsidRPr="00817D3D">
              <w:rPr>
                <w:sz w:val="22"/>
                <w:szCs w:val="22"/>
              </w:rPr>
              <w:t xml:space="preserve">  объекта в эксплуатацию №305         31.12.09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Усманова Олеся Разифовна</w:t>
            </w:r>
          </w:p>
          <w:p w:rsidR="000C757C" w:rsidRPr="00817D3D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(Байков Руслан Хамитович)</w:t>
            </w:r>
          </w:p>
        </w:tc>
        <w:tc>
          <w:tcPr>
            <w:tcW w:w="1843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С.Еремеевоул.Муслимова Т.,22</w:t>
            </w:r>
          </w:p>
        </w:tc>
        <w:tc>
          <w:tcPr>
            <w:tcW w:w="1418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90,3</w:t>
            </w:r>
          </w:p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Брус 1к</w:t>
            </w:r>
          </w:p>
        </w:tc>
        <w:tc>
          <w:tcPr>
            <w:tcW w:w="1842" w:type="dxa"/>
          </w:tcPr>
          <w:p w:rsidR="000C757C" w:rsidRDefault="000C757C" w:rsidP="00E75B5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купли-продажи, Свидетельство</w:t>
            </w:r>
          </w:p>
          <w:p w:rsidR="000C757C" w:rsidRDefault="000C757C" w:rsidP="00E75B5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817D3D" w:rsidRDefault="000C757C" w:rsidP="00E75B5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27.09.12г.</w:t>
            </w:r>
          </w:p>
        </w:tc>
        <w:tc>
          <w:tcPr>
            <w:tcW w:w="1418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817D3D" w:rsidTr="00F71737">
        <w:tc>
          <w:tcPr>
            <w:tcW w:w="568" w:type="dxa"/>
          </w:tcPr>
          <w:p w:rsidR="000C757C" w:rsidRPr="00817D3D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817D3D"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Pr="00817D3D" w:rsidRDefault="000C757C" w:rsidP="00844474">
            <w:pPr>
              <w:rPr>
                <w:sz w:val="22"/>
                <w:szCs w:val="22"/>
              </w:rPr>
            </w:pPr>
            <w:r w:rsidRPr="00817D3D">
              <w:rPr>
                <w:sz w:val="22"/>
                <w:szCs w:val="22"/>
              </w:rPr>
              <w:t>Разрешение на ввод</w:t>
            </w:r>
          </w:p>
          <w:p w:rsidR="000C757C" w:rsidRPr="00817D3D" w:rsidRDefault="000C757C" w:rsidP="00844474">
            <w:pPr>
              <w:rPr>
                <w:sz w:val="22"/>
                <w:szCs w:val="22"/>
              </w:rPr>
            </w:pPr>
            <w:r w:rsidRPr="00817D3D">
              <w:rPr>
                <w:sz w:val="22"/>
                <w:szCs w:val="22"/>
              </w:rPr>
              <w:t xml:space="preserve">  объекта в эксплуатацию №324         31.12.09</w:t>
            </w:r>
          </w:p>
        </w:tc>
        <w:tc>
          <w:tcPr>
            <w:tcW w:w="1417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Исмагилов Марат Мухарямович</w:t>
            </w:r>
          </w:p>
        </w:tc>
        <w:tc>
          <w:tcPr>
            <w:tcW w:w="1843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С.Еремеево ул.С.Исмагилова,3А</w:t>
            </w:r>
          </w:p>
        </w:tc>
        <w:tc>
          <w:tcPr>
            <w:tcW w:w="1418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55,0</w:t>
            </w:r>
          </w:p>
          <w:p w:rsidR="000C757C" w:rsidRPr="00817D3D" w:rsidRDefault="000C757C" w:rsidP="00844474">
            <w:pPr>
              <w:ind w:right="-58"/>
              <w:rPr>
                <w:sz w:val="22"/>
              </w:rPr>
            </w:pPr>
            <w:r w:rsidRPr="00817D3D">
              <w:rPr>
                <w:sz w:val="22"/>
              </w:rPr>
              <w:t>Брус 1к</w:t>
            </w:r>
          </w:p>
        </w:tc>
        <w:tc>
          <w:tcPr>
            <w:tcW w:w="1842" w:type="dxa"/>
          </w:tcPr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817D3D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22.05.13г.</w:t>
            </w:r>
          </w:p>
        </w:tc>
        <w:tc>
          <w:tcPr>
            <w:tcW w:w="1418" w:type="dxa"/>
          </w:tcPr>
          <w:p w:rsidR="000C757C" w:rsidRPr="00817D3D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  387      31.12.09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Гирфанова Эльвира Фларидовна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ул.С.Исмагилова,20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131,5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Кер.бет 2к</w:t>
            </w:r>
          </w:p>
        </w:tc>
        <w:tc>
          <w:tcPr>
            <w:tcW w:w="1842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13.01.10г.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  <w:r>
              <w:rPr>
                <w:sz w:val="22"/>
                <w:szCs w:val="22"/>
              </w:rPr>
              <w:t xml:space="preserve"> на ввод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объекта в эксплуатацию № 388       31.12.09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Башмаков ИльнурНабиахметович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ул.Верхняя,10 кв.2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38,4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Шпал к-</w:t>
            </w:r>
          </w:p>
        </w:tc>
        <w:tc>
          <w:tcPr>
            <w:tcW w:w="1842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облагается), но он пенсионер по инвалидности</w:t>
            </w:r>
          </w:p>
        </w:tc>
      </w:tr>
    </w:tbl>
    <w:p w:rsidR="000C757C" w:rsidRPr="00314E8B" w:rsidRDefault="000C757C">
      <w:pPr>
        <w:rPr>
          <w:sz w:val="28"/>
          <w:szCs w:val="28"/>
        </w:rPr>
      </w:pPr>
    </w:p>
    <w:p w:rsidR="000C757C" w:rsidRPr="00314E8B" w:rsidRDefault="000C757C" w:rsidP="00314E8B">
      <w:pPr>
        <w:jc w:val="center"/>
        <w:rPr>
          <w:b/>
          <w:sz w:val="28"/>
          <w:szCs w:val="28"/>
        </w:rPr>
      </w:pPr>
      <w:r w:rsidRPr="00314E8B">
        <w:rPr>
          <w:b/>
          <w:sz w:val="28"/>
          <w:szCs w:val="28"/>
        </w:rPr>
        <w:t>2010год</w:t>
      </w:r>
    </w:p>
    <w:p w:rsidR="000C757C" w:rsidRPr="00314E8B" w:rsidRDefault="000C757C" w:rsidP="00314E8B">
      <w:pPr>
        <w:jc w:val="center"/>
        <w:rPr>
          <w:b/>
          <w:sz w:val="28"/>
          <w:szCs w:val="28"/>
        </w:rPr>
      </w:pPr>
    </w:p>
    <w:p w:rsidR="000C757C" w:rsidRDefault="000C757C"/>
    <w:p w:rsidR="000C757C" w:rsidRDefault="000C757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701"/>
        <w:gridCol w:w="1417"/>
      </w:tblGrid>
      <w:tr w:rsidR="000C757C" w:rsidRPr="005677CE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 45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08.02.10г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Валиуллина Ляля Абзаловна (договор дарения  от 29.09.09г.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ГенчАльфияТалгатовна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ул.Солнечная,23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73,5</w:t>
            </w: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Pr="005677CE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09..11.09г.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5677CE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№60 от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02.03.10г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Киреева ЛябибаНабиахметовна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ул.Черёмуховая,10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9,2</w:t>
            </w: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Шпал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Пристрой 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1эт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RPr="005677CE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№86 от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08.04.10г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КутлузамановаРаситаАбдульгалимовна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Х, 23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21,4</w:t>
            </w: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64856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ввод объекта в эксплуатацию № 99 от 21.04.10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Ибрагимов АльфритАхняфович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С.Калмашевоул.Центральная, 44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101,9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11.03.10г.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ввод объекта в эксплуатацию № 109 от 27.04.10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ГизатуллинАнурМансурович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С.Еремеевоул.Байкова К,18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113,5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12.08.10г.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5677CE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№149 от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26.05.10г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Ибатуллин Валерий Талгатович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Д.Каветкаул.Дачная, 13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31,4</w:t>
            </w:r>
          </w:p>
          <w:p w:rsidR="000C757C" w:rsidRPr="005677CE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9E636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купли-продажи от 10.08.12г., Свидетельство</w:t>
            </w:r>
          </w:p>
          <w:p w:rsidR="000C757C" w:rsidRDefault="000C757C" w:rsidP="009E636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5677CE" w:rsidRDefault="000C757C" w:rsidP="009E636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29.08.12г. доля в праве ½:Мукминовы Ришат, Лариса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№150 от 26.05.10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Байков РамильРавилович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С.Калмашевоул.Овощная, 62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18,1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к-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29.04.10г.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№151 от 26.05.10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 РашитСабирзянович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ул.Центральная, 48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50,1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Умер 2013г. наследство не получено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№152 от 26.05.10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 Риф Фаритович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С.Еремеевоул.Муслимова Т,2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137,0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5к</w:t>
            </w:r>
          </w:p>
        </w:tc>
        <w:tc>
          <w:tcPr>
            <w:tcW w:w="1701" w:type="dxa"/>
          </w:tcPr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18.08.10г.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№153 от 26.05.10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Шайхисламов Ильяс Нурисламович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Д.Каветкаул.Шоссейная, 23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86,5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№154 от 26.05.10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Бессолов Сергей Васильевич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Д.Каветкаул.Дачная, 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181,7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4к</w:t>
            </w:r>
          </w:p>
        </w:tc>
        <w:tc>
          <w:tcPr>
            <w:tcW w:w="1701" w:type="dxa"/>
          </w:tcPr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08.06.10г.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№218 от 30.06.10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Мамаева ФанияМуллаяновна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С.Калмашевоул.Центральная,62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92,4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Наследство от 19.09.2012г., Мамаев ФинатАсхатович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№231 от 21.07.10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Янышева Альмира Гильмановна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65,4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Дер,2к</w:t>
            </w:r>
          </w:p>
        </w:tc>
        <w:tc>
          <w:tcPr>
            <w:tcW w:w="1701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06.08.10г.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№232 от 21.07.10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Сулейманова Эллина Мидхатовна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ул.Шоссейная,46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163,8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Сбор.щит,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5к</w:t>
            </w:r>
          </w:p>
        </w:tc>
        <w:tc>
          <w:tcPr>
            <w:tcW w:w="1701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купли-продажи от 24.11.09г., 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22.12.09. (доля в праве 1/5 ШариповыРайхана, Ян, Амалия, Анжелика, Рафаэль)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№249 от 10.08.10??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 Ильдар Ибелигаманович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ул.Горная,18а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79,7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Дер.2к</w:t>
            </w:r>
          </w:p>
        </w:tc>
        <w:tc>
          <w:tcPr>
            <w:tcW w:w="1701" w:type="dxa"/>
          </w:tcPr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13.11.09г.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кв.м. 70.4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№276 от 01.09.10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Мусин Фиат Тимербаевич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С.Калмашевоул.Центральная,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85,7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Дерев 2к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08.12.10г. Мусин ФанитФиатович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№278 от 01.09.10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Исмагилова МунираАхияровна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ул.Центральная,25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119,8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Дерев 3к</w:t>
            </w:r>
          </w:p>
        </w:tc>
        <w:tc>
          <w:tcPr>
            <w:tcW w:w="1701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дарения от 28.06.10г., 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22.07.10г. МиннигалееваАльфияРашитовна)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№304 от 21.09.10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ГаликеевАзатЯвдатович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115,2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4к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№312 от 04.10.10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Ибрагимова ЗульфияСалаватовна, Ибрагимов Ильмир Альфатович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с.Еремеевоул.Муслимова Т д.17 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Дерев.1 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№319 от 22.10.10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ГаликеевЭльнарРимович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С.Еремеевоул.Цветочная д.10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Дерев.1к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21.12.10г.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№334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ХайретдиновФиратХурматович, умер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ул.Цветочная,4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107,8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Шпал 3к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 Получено наследство: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от15.03.12г.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Флюра, Лиана, Ралия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№335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ШаймардановМударисАгзамович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ул.Шоссейная,38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26,9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к-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№336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Иманаев РимГиндуллович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ул.С.Исмагилова,42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1к</w:t>
            </w:r>
          </w:p>
        </w:tc>
        <w:tc>
          <w:tcPr>
            <w:tcW w:w="1701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08.10.10г.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Пенсионер 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№337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МуслимовМунирСайфуллович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ул.Солнечная,17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109,8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Шпал 3к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27.08.10г.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№372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ГаликеевФильгатСайделисламович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ул.Шоссейная,24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 к-</w:t>
            </w:r>
          </w:p>
        </w:tc>
        <w:tc>
          <w:tcPr>
            <w:tcW w:w="1701" w:type="dxa"/>
          </w:tcPr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Наследство по закону от 27.10.10г. ГаликееваЗабираШаяховна Свидетельство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6062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25.11.10г.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№373 от 17.11.10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Гизатуллин Ильдар Исфарович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С.Еремеевоул.Муслимова Т, 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82,5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Кирп 2к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№402 от 17.12.10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БурхановаГизинурФатхулловна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С.Калмашевоул.Центральная, 24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71,1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</w:tbl>
    <w:p w:rsidR="000C757C" w:rsidRDefault="000C757C"/>
    <w:p w:rsidR="000C757C" w:rsidRPr="00314E8B" w:rsidRDefault="000C757C" w:rsidP="00314E8B">
      <w:pPr>
        <w:jc w:val="center"/>
        <w:rPr>
          <w:b/>
          <w:sz w:val="28"/>
          <w:szCs w:val="28"/>
        </w:rPr>
      </w:pPr>
      <w:r w:rsidRPr="00314E8B">
        <w:rPr>
          <w:b/>
          <w:sz w:val="28"/>
          <w:szCs w:val="28"/>
        </w:rPr>
        <w:t>2011год</w:t>
      </w:r>
    </w:p>
    <w:p w:rsidR="000C757C" w:rsidRDefault="000C757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701"/>
        <w:gridCol w:w="1417"/>
      </w:tblGrid>
      <w:tr w:rsidR="000C757C" w:rsidTr="00DD32FE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 19     от       17.01.11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Нугаев Рауиль Габдрауфович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ул.Галикеева Х, 18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65,1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№64 от 03.02.11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НигматуллинаГульчачакГиндулловна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Х,26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№65 от 03.02.11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ХамадиеваАльфираТимергалиевна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С.Еремеевоул.Байкова К,15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67,1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№66 от 03.02.11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Зиннурова Римма Флоритовна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С.Еремеевоул.Исмагилова Р,11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93,3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DD32F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06.03.11г.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1039E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№92 от 02.03.11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ЗагретдиновФоатМидхатович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С.Еремеевоул.Исмагилова Р,13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23,0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дарения от 14.05.13г. (Балтакаева Эльвира Фоатовна)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№93 от 02.03.11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Калкаманов Рим Рафикович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 ул.Калкаманова,11А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30,9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от01.03.11г.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№94 от 02.03.11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НазмутдиновРифгатМагафурович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ул.Шоссейная,1Б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125,6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1к</w:t>
            </w:r>
          </w:p>
        </w:tc>
        <w:tc>
          <w:tcPr>
            <w:tcW w:w="1701" w:type="dxa"/>
          </w:tcPr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7165A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18.03.11г.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DD32FE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1039E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 121 от 07.04.11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ЯкуповФанзильМиниянович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Д.Слакул.Калкаманова, 39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Дер. 2к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Умер2013г. наследство не получено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 144 от 20.04.11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Змазнев Павел Николаевич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С.Еремеевоул.Галикеева Х., 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№145  от 20.04.11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Атнагулов Винер Минисламович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С.Еремеевоул.Солнечная, 20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113,9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16.06.11г.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№182  от 22.06.11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КаспрановГизярМахмутович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Д.Верхние Термы ул.Центральная,34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76,2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 продажи от 10.11.2011г. КаспрановРишатГизарович, Свидетельство</w:t>
            </w:r>
          </w:p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EA2051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12.12.11г.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№200  от 23.06.11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Калкаманова Лилия Расилевна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 ул.Калкаманова,28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№203  от 23.06.11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ГабидуллинИльнурРашитович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ул.Родниковая,6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84,8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2к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№224  от 22.07.11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Муслимова Гузель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Фаритовна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 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38,6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Бревна 2к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05.09.11г.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№225  от 22.07.11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Башмакова АльфияГаязовна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С.Калмашевоул.Центральная 25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43,2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-к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дарения от16.11.2011г., Башмаков МиратНаилович, 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от14.12.11г.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облагается), но у него льгота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ввод объекта в эксплуатацию  №226  от 22.07.11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Романова ФаниляРашитовна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С.Еремеевоул.Исмагилова Р,9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42,9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Бревна 1 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№289  от 12.10.11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Хамзин Шамиль Фанисович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ул.Верхняя,7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115,0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Дер. 5к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04.06.2012г. доля в праве 1/5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№294  от 21.10.11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МуслимовСагит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Асхатович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С.Еремеевоул.Центральная, 61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143,3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2к</w:t>
            </w:r>
          </w:p>
        </w:tc>
        <w:tc>
          <w:tcPr>
            <w:tcW w:w="1701" w:type="dxa"/>
          </w:tcPr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гос.регистрации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права от 12.03.08г. Совместная собственность Софья Юрьевна 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№325  от 23.11.11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Иманаев Рушан Римович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С.Еремеевоул.Х.Галикеева, 12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68,4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№326  от 23.11.11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УразметовАбдельахатНагимзянович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С.Калмашевоул.Овощная, 19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49,8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26.01.2012г. совместная собственность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DD32FE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 367  от 26.12.11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ГабидуллинРедикРифхатович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Ул.Центральная, 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66,0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2 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</w:tbl>
    <w:p w:rsidR="000C757C" w:rsidRDefault="000C757C"/>
    <w:p w:rsidR="000C757C" w:rsidRDefault="000C757C"/>
    <w:p w:rsidR="000C757C" w:rsidRPr="003E727C" w:rsidRDefault="000C757C" w:rsidP="003E727C">
      <w:pPr>
        <w:jc w:val="center"/>
        <w:rPr>
          <w:sz w:val="28"/>
          <w:szCs w:val="28"/>
        </w:rPr>
      </w:pPr>
      <w:r w:rsidRPr="003E727C">
        <w:rPr>
          <w:sz w:val="28"/>
          <w:szCs w:val="28"/>
        </w:rPr>
        <w:t>2012год</w:t>
      </w:r>
    </w:p>
    <w:p w:rsidR="000C757C" w:rsidRDefault="000C757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701"/>
        <w:gridCol w:w="1417"/>
      </w:tblGrid>
      <w:tr w:rsidR="000C757C" w:rsidTr="00F71737">
        <w:tc>
          <w:tcPr>
            <w:tcW w:w="568" w:type="dxa"/>
          </w:tcPr>
          <w:p w:rsidR="000C757C" w:rsidRPr="002E07B9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 41 от  24.02.12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Исаева Л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ул.Центральная,58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87,1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</w:t>
            </w:r>
          </w:p>
        </w:tc>
        <w:tc>
          <w:tcPr>
            <w:tcW w:w="1701" w:type="dxa"/>
          </w:tcPr>
          <w:p w:rsidR="000C757C" w:rsidRDefault="000C757C" w:rsidP="00106E9B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106E9B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106E9B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02.04.12г.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 51 от  24.02.12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М.Ф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ул.Шоссейная,5А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107,1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</w:t>
            </w:r>
          </w:p>
        </w:tc>
        <w:tc>
          <w:tcPr>
            <w:tcW w:w="1701" w:type="dxa"/>
          </w:tcPr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09.04.12г.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 82 от  26.03.12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ДушановСабитМиндианович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ул.Верхняя,63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762B6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25.03.13г.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CD03E7">
              <w:rPr>
                <w:sz w:val="22"/>
                <w:szCs w:val="22"/>
              </w:rPr>
              <w:t>Разрешение</w:t>
            </w:r>
          </w:p>
          <w:p w:rsidR="000C757C" w:rsidRPr="00CD03E7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ввод объекта в эксплуатацию  № 171 от  22.05.12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ГаликеевНаматуллаФатхелисламович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С.Еремеевоул.К.Байкова, 14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108,1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 </w:t>
            </w:r>
            <w:r>
              <w:rPr>
                <w:sz w:val="22"/>
                <w:szCs w:val="22"/>
              </w:rPr>
              <w:t>328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ГазиеваГузалияМусагитовна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 13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75,2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брев,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329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FC7C58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23.08.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ЮнирРинатович, ИлвираЗинуровна (совместная)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с.Еремеевоул.Х.Галикеева 15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газобет 2к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11.09.12г.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330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FC7C58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23.08.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Байков Руслан Хамитович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с.Еремеевоул.Т.Муслимова 22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90,1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кер.блок 1к</w:t>
            </w:r>
          </w:p>
        </w:tc>
        <w:tc>
          <w:tcPr>
            <w:tcW w:w="1701" w:type="dxa"/>
          </w:tcPr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27.09.12г.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349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Загвоздкин Алексей Влазимирович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97,4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Дер. 3к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19.12.13г.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RPr="00453AA7" w:rsidTr="00F71737">
        <w:tc>
          <w:tcPr>
            <w:tcW w:w="568" w:type="dxa"/>
          </w:tcPr>
          <w:p w:rsidR="000C757C" w:rsidRPr="00453AA7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Pr="00453AA7" w:rsidRDefault="000C757C" w:rsidP="00844474">
            <w:pPr>
              <w:rPr>
                <w:sz w:val="22"/>
                <w:szCs w:val="22"/>
              </w:rPr>
            </w:pPr>
            <w:r w:rsidRPr="00453AA7">
              <w:rPr>
                <w:sz w:val="22"/>
                <w:szCs w:val="22"/>
              </w:rPr>
              <w:t xml:space="preserve">Разрешение </w:t>
            </w:r>
          </w:p>
          <w:p w:rsidR="000C757C" w:rsidRPr="00453AA7" w:rsidRDefault="000C757C" w:rsidP="00844474">
            <w:pPr>
              <w:rPr>
                <w:sz w:val="22"/>
                <w:szCs w:val="22"/>
              </w:rPr>
            </w:pPr>
            <w:r w:rsidRPr="00453AA7">
              <w:rPr>
                <w:sz w:val="22"/>
                <w:szCs w:val="22"/>
              </w:rPr>
              <w:t xml:space="preserve">  на ввод объекта в эксплуатацию  №388       от     10.10.12</w:t>
            </w:r>
          </w:p>
        </w:tc>
        <w:tc>
          <w:tcPr>
            <w:tcW w:w="1417" w:type="dxa"/>
          </w:tcPr>
          <w:p w:rsidR="000C757C" w:rsidRPr="00453AA7" w:rsidRDefault="000C757C" w:rsidP="00844474">
            <w:pPr>
              <w:ind w:right="-58"/>
              <w:rPr>
                <w:sz w:val="22"/>
              </w:rPr>
            </w:pPr>
            <w:r w:rsidRPr="00453AA7">
              <w:rPr>
                <w:sz w:val="22"/>
              </w:rPr>
              <w:t>Субханкулов Ильдар Фанзилевич</w:t>
            </w:r>
          </w:p>
        </w:tc>
        <w:tc>
          <w:tcPr>
            <w:tcW w:w="1843" w:type="dxa"/>
          </w:tcPr>
          <w:p w:rsidR="000C757C" w:rsidRPr="00453AA7" w:rsidRDefault="000C757C" w:rsidP="00844474">
            <w:pPr>
              <w:ind w:right="-58"/>
              <w:rPr>
                <w:sz w:val="22"/>
              </w:rPr>
            </w:pPr>
            <w:r w:rsidRPr="00453AA7">
              <w:rPr>
                <w:sz w:val="22"/>
              </w:rPr>
              <w:t>С.Еремеево ул,Байкова,3</w:t>
            </w:r>
          </w:p>
        </w:tc>
        <w:tc>
          <w:tcPr>
            <w:tcW w:w="1418" w:type="dxa"/>
          </w:tcPr>
          <w:p w:rsidR="000C757C" w:rsidRPr="00453AA7" w:rsidRDefault="000C757C" w:rsidP="00844474">
            <w:pPr>
              <w:ind w:right="-58"/>
              <w:rPr>
                <w:sz w:val="22"/>
              </w:rPr>
            </w:pPr>
            <w:r w:rsidRPr="00453AA7">
              <w:rPr>
                <w:sz w:val="22"/>
              </w:rPr>
              <w:t>127,4</w:t>
            </w:r>
          </w:p>
          <w:p w:rsidR="000C757C" w:rsidRPr="00453AA7" w:rsidRDefault="000C757C" w:rsidP="00844474">
            <w:pPr>
              <w:ind w:right="-58"/>
              <w:rPr>
                <w:sz w:val="22"/>
              </w:rPr>
            </w:pPr>
            <w:r w:rsidRPr="00453AA7">
              <w:rPr>
                <w:sz w:val="22"/>
              </w:rPr>
              <w:t>Дер. 2к</w:t>
            </w:r>
          </w:p>
        </w:tc>
        <w:tc>
          <w:tcPr>
            <w:tcW w:w="1701" w:type="dxa"/>
          </w:tcPr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453AA7" w:rsidRDefault="000C757C" w:rsidP="00F7173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22.11.12г.</w:t>
            </w:r>
          </w:p>
        </w:tc>
        <w:tc>
          <w:tcPr>
            <w:tcW w:w="1417" w:type="dxa"/>
          </w:tcPr>
          <w:p w:rsidR="000C757C" w:rsidRPr="00453AA7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390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??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Анвар Ахатович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С.Еремеевоул.Шоссейная, 13А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136,50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Газобетон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5к</w:t>
            </w:r>
          </w:p>
        </w:tc>
        <w:tc>
          <w:tcPr>
            <w:tcW w:w="1701" w:type="dxa"/>
          </w:tcPr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19.09.12г.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391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ГумероваЗинфираФанилевна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125,1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3к</w:t>
            </w:r>
          </w:p>
        </w:tc>
        <w:tc>
          <w:tcPr>
            <w:tcW w:w="1701" w:type="dxa"/>
          </w:tcPr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A4710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22.07.13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392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РезяповРауфНуриахметович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С.Верхние Термы ул.Центральная,88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120,8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393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ФаильНаилевич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ул.Шоссейная,14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53,7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 нов.дом, документы на старый дом имеется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394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Балтакаева Эльвира Фоатовна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ул.Р.Исмагилова,13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144,7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2в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21.05.13г. (доля в праве 5/12)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395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ВалиуллинСалават Рифгатович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Д.Каветкаул.Горная,28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225,0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396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УлямаевАдхатМинигалиевич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ул.Молодежная,8А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104,2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3к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Умер в 2014г., наследство не получено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397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>15.10.</w:t>
            </w:r>
            <w:r w:rsidRPr="00EB1E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Исакова Гузель Фагимовна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ул.Р.Исмагилова,18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76,4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23.10.12г.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</w:tbl>
    <w:p w:rsidR="000C757C" w:rsidRDefault="000C757C"/>
    <w:p w:rsidR="000C757C" w:rsidRPr="003E727C" w:rsidRDefault="000C757C" w:rsidP="003E727C">
      <w:pPr>
        <w:jc w:val="center"/>
        <w:rPr>
          <w:sz w:val="28"/>
          <w:szCs w:val="28"/>
        </w:rPr>
      </w:pPr>
      <w:r w:rsidRPr="003E727C">
        <w:rPr>
          <w:sz w:val="28"/>
          <w:szCs w:val="28"/>
        </w:rPr>
        <w:t>2013год</w:t>
      </w:r>
    </w:p>
    <w:p w:rsidR="000C757C" w:rsidRDefault="000C757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701"/>
        <w:gridCol w:w="1417"/>
      </w:tblGrid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50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Зарипов Салават Ирикович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ул.Шоссейная,20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197,2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Газ.б.бл 4к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RPr="00B72D2B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61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Pr="00B72D2B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Шамсутдинов Рафаэль Анварович</w:t>
            </w:r>
          </w:p>
        </w:tc>
        <w:tc>
          <w:tcPr>
            <w:tcW w:w="1843" w:type="dxa"/>
          </w:tcPr>
          <w:p w:rsidR="000C757C" w:rsidRPr="00B72D2B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 ул.Калкаманова,11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39,2</w:t>
            </w:r>
          </w:p>
          <w:p w:rsidR="000C757C" w:rsidRPr="00B72D2B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2к</w:t>
            </w:r>
          </w:p>
        </w:tc>
        <w:tc>
          <w:tcPr>
            <w:tcW w:w="1701" w:type="dxa"/>
          </w:tcPr>
          <w:p w:rsidR="000C757C" w:rsidRPr="00B72D2B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Пристрой 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62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Осинцева Инна Владимировна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ул.Молодежная,9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Пен.бет 3к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63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Иманаев Ринат Мустафович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ул.Березовая,1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33,4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Свидетельствогос.регистрциправа от 24.12.12г.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64</w:t>
            </w:r>
            <w:r w:rsidRPr="00EB1EF0">
              <w:rPr>
                <w:sz w:val="22"/>
                <w:szCs w:val="22"/>
              </w:rPr>
              <w:t>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Карачурин Альберт Кашфуллович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ул.Центральная,90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75,3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4к</w:t>
            </w:r>
          </w:p>
        </w:tc>
        <w:tc>
          <w:tcPr>
            <w:tcW w:w="1701" w:type="dxa"/>
          </w:tcPr>
          <w:p w:rsidR="000C757C" w:rsidRDefault="000C757C" w:rsidP="004F609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F609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4F609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22.02.2013г.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380C6A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150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Галикеев Л.Р</w:t>
            </w:r>
          </w:p>
        </w:tc>
        <w:tc>
          <w:tcPr>
            <w:tcW w:w="1843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С.Еремеево ул.Т.Муслимова,12</w:t>
            </w:r>
          </w:p>
        </w:tc>
        <w:tc>
          <w:tcPr>
            <w:tcW w:w="1418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128,4</w:t>
            </w:r>
          </w:p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Кар.зас 2к</w:t>
            </w:r>
          </w:p>
        </w:tc>
        <w:tc>
          <w:tcPr>
            <w:tcW w:w="1701" w:type="dxa"/>
          </w:tcPr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Pr="00380C6A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23.07.12г.</w:t>
            </w: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RPr="00380C6A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153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Степанов Г.И</w:t>
            </w:r>
          </w:p>
        </w:tc>
        <w:tc>
          <w:tcPr>
            <w:tcW w:w="1843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Д.Каветкаул.Горная,5Б</w:t>
            </w:r>
          </w:p>
        </w:tc>
        <w:tc>
          <w:tcPr>
            <w:tcW w:w="1418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107,4</w:t>
            </w:r>
          </w:p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Кер.бет 2к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380C6A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RPr="00380C6A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158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Карачурин Р.Р.</w:t>
            </w:r>
          </w:p>
        </w:tc>
        <w:tc>
          <w:tcPr>
            <w:tcW w:w="1843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Д.Слак ул.Калкаманова,23</w:t>
            </w:r>
          </w:p>
        </w:tc>
        <w:tc>
          <w:tcPr>
            <w:tcW w:w="1418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139,7</w:t>
            </w:r>
          </w:p>
          <w:p w:rsidR="000C757C" w:rsidRPr="00380C6A" w:rsidRDefault="000C757C" w:rsidP="00844474">
            <w:pPr>
              <w:ind w:right="-58"/>
              <w:rPr>
                <w:sz w:val="22"/>
              </w:rPr>
            </w:pPr>
            <w:r w:rsidRPr="00380C6A">
              <w:rPr>
                <w:sz w:val="22"/>
              </w:rPr>
              <w:t>Кер.бл 4к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380C6A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Pr="00380C6A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168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ТухватоваМинзалифаКафиевна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С.Еремеевоул.Исмагилова, 16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63,9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от14.05.13г.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63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Мансурова Аниса Редиковна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ул.Центральная,63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41,5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к1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  <w:bookmarkStart w:id="0" w:name="_GoBack"/>
            <w:bookmarkEnd w:id="0"/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182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МузафаровФаузи Х.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ул.Школьная,20/1 кв.2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183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08.04.</w:t>
            </w:r>
            <w:r w:rsidRPr="00EB1E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 Харрис Харисович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Д.Нижние Термы ул.Родниковая,8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6,8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Кирп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241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КарачуринКасымМазитович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ул.С.Исмагилова,46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82,7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 нов.дом, документы на старый дом имеется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242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ГимрановТалгатФанузович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48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243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Башмакова ФанзиляХаматгатиевна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ул.Центральная,30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23,2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 умерла, наследство не получено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Налогом облагалась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244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РезяповФинатАхсанович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Д.В.Тирмы ул.Школьная,1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92,9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4к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245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Хасанова МунираВаляметдиновна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ул.Солнечная,18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79,9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F71737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RPr="003D5E24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246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22.05.2013</w:t>
            </w:r>
          </w:p>
        </w:tc>
        <w:tc>
          <w:tcPr>
            <w:tcW w:w="1417" w:type="dxa"/>
          </w:tcPr>
          <w:p w:rsidR="000C757C" w:rsidRPr="003D5E24" w:rsidRDefault="000C757C" w:rsidP="00844474">
            <w:pPr>
              <w:ind w:right="-58"/>
              <w:rPr>
                <w:sz w:val="22"/>
              </w:rPr>
            </w:pPr>
            <w:r w:rsidRPr="003D5E24">
              <w:rPr>
                <w:sz w:val="22"/>
              </w:rPr>
              <w:t>УразметовФанузФидаилович</w:t>
            </w:r>
          </w:p>
        </w:tc>
        <w:tc>
          <w:tcPr>
            <w:tcW w:w="1843" w:type="dxa"/>
          </w:tcPr>
          <w:p w:rsidR="000C757C" w:rsidRPr="003D5E24" w:rsidRDefault="000C757C" w:rsidP="00844474">
            <w:pPr>
              <w:ind w:right="-58"/>
              <w:rPr>
                <w:sz w:val="22"/>
              </w:rPr>
            </w:pPr>
            <w:r w:rsidRPr="003D5E24">
              <w:rPr>
                <w:sz w:val="22"/>
              </w:rPr>
              <w:t>С.Калмашево ул.Верхняя,42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 w:rsidRPr="003D5E24">
              <w:rPr>
                <w:sz w:val="22"/>
              </w:rPr>
              <w:t>66</w:t>
            </w:r>
          </w:p>
          <w:p w:rsidR="000C757C" w:rsidRPr="003D5E24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3D5E24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Pr="003D5E24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RPr="003D5E24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248 </w:t>
            </w:r>
            <w:r w:rsidRPr="00EB1EF0">
              <w:rPr>
                <w:sz w:val="22"/>
                <w:szCs w:val="22"/>
              </w:rPr>
              <w:t xml:space="preserve">   от</w:t>
            </w:r>
            <w:r>
              <w:rPr>
                <w:sz w:val="22"/>
                <w:szCs w:val="22"/>
              </w:rPr>
              <w:t xml:space="preserve">  30.05.2013</w:t>
            </w:r>
          </w:p>
        </w:tc>
        <w:tc>
          <w:tcPr>
            <w:tcW w:w="1417" w:type="dxa"/>
          </w:tcPr>
          <w:p w:rsidR="000C757C" w:rsidRPr="003D5E24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Лукманова Эльза Фларидовна</w:t>
            </w:r>
          </w:p>
        </w:tc>
        <w:tc>
          <w:tcPr>
            <w:tcW w:w="1843" w:type="dxa"/>
          </w:tcPr>
          <w:p w:rsidR="000C757C" w:rsidRPr="003D5E24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ул.С.Исмагилова,20а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77,7</w:t>
            </w:r>
          </w:p>
          <w:p w:rsidR="000C757C" w:rsidRPr="003D5E24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2к</w:t>
            </w:r>
          </w:p>
        </w:tc>
        <w:tc>
          <w:tcPr>
            <w:tcW w:w="1701" w:type="dxa"/>
          </w:tcPr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A0750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Pr="003D5E24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364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14.08.2013??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Фатхизаманов Дамир Фаритович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ул.Р.Исмагилова,15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75,1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Кер.бл 1к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купли- продажи от 27.06.13г.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(Киреев Динар, Альбина, Данис, Ильнар)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365 14.08.2013</w:t>
            </w:r>
          </w:p>
        </w:tc>
        <w:tc>
          <w:tcPr>
            <w:tcW w:w="1417" w:type="dxa"/>
          </w:tcPr>
          <w:p w:rsidR="000C757C" w:rsidRPr="00BF55E1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БикмурзинаФявиляАгзамовна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 ул.Калкаманова,43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2к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366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Гирфанова Эльвира Фларидовна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ул.С.Исмагилова,20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Дер 5к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7549CA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>367 14.08.2013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УразметовЯудатМунаварович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ул.Верхняя,11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 эт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 368 14.08.2013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Муслимов Альберт Маратович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ул.Р.Исмагилова,12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96,2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31.03.14г. (1/4 доля:Альберт, Гульсина, Денис, Данияр)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Разрешение </w:t>
            </w:r>
          </w:p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 xml:space="preserve">  на ввод объекта в эксплуатацию  №</w:t>
            </w:r>
            <w:r>
              <w:rPr>
                <w:sz w:val="22"/>
                <w:szCs w:val="22"/>
              </w:rPr>
              <w:t xml:space="preserve">411 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СубханкуловАльфатАфтяхович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С.Еремеевоул.Солнечная, 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100,1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Кер.бл 2к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Договор купли продажи Якуповой Т.А. 02-04-31/028/2013-327 от 15.01.2014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b/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480 от 04 .10.2013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Берлякова Наталья Анатольевна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С.Калмашевоул.Родниковая, 14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16,3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Шл.бл.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1559" w:type="dxa"/>
          </w:tcPr>
          <w:p w:rsidR="000C757C" w:rsidRPr="00EB1EF0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481 от 04 .10.2013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Ишмаев Айдар Равилевич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ул.К.Байкова,9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72,1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2к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482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.10.2013??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ХамматоваСарияФидаевна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ул.С.Исмагилова,58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270,8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6к</w:t>
            </w:r>
          </w:p>
        </w:tc>
        <w:tc>
          <w:tcPr>
            <w:tcW w:w="1701" w:type="dxa"/>
          </w:tcPr>
          <w:p w:rsidR="000C757C" w:rsidRDefault="000C757C" w:rsidP="0083564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3564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3564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24.06.13г.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облагается), 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483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04 .10.2013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Исмагилов Анвар Ахатович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ул.Шоссейная,13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8,9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к-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529 от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18 .11.2013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ЯкуповаТанзиляХисамутдиновна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ул.С.Исмагилова,11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530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18 .11.2013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Исакова Гузель Фагимовна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ул.Р.Исмагилова,18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85,4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23.10.12г.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мансарда - нет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576  от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24 .12.2013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СубханкуловЯмильШамилевич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ул.С.Исмагилова,43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176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Керам.бл 3к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Налогом облагается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577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24 .12.2013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Хайфуллин Ильмир Равилевич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С.Еремеевоул.Х.Галикеева, 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20,1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Кер.бл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Пристрой 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Налогом облагается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1559" w:type="dxa"/>
          </w:tcPr>
          <w:p w:rsidR="000C757C" w:rsidRDefault="000C757C" w:rsidP="003E727C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578  от</w:t>
            </w:r>
          </w:p>
          <w:p w:rsidR="000C757C" w:rsidRPr="00EB1EF0" w:rsidRDefault="000C757C" w:rsidP="003E7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24 .12.2013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АминевНаил Рашидович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ул.Дачная,9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24,2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1к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Налогом облагается</w:t>
            </w:r>
          </w:p>
        </w:tc>
      </w:tr>
      <w:tr w:rsidR="000C757C" w:rsidTr="00F71737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581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24 .12.2013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БайковаФарвидаФанисовна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С.Калмашево ул.Центральная,17 кв.1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36,1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Кирп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Пристрой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Налогом облагается</w:t>
            </w:r>
          </w:p>
        </w:tc>
      </w:tr>
    </w:tbl>
    <w:p w:rsidR="000C757C" w:rsidRDefault="000C757C"/>
    <w:p w:rsidR="000C757C" w:rsidRPr="003E727C" w:rsidRDefault="000C757C" w:rsidP="003E727C">
      <w:pPr>
        <w:jc w:val="center"/>
        <w:rPr>
          <w:sz w:val="28"/>
          <w:szCs w:val="28"/>
        </w:rPr>
      </w:pPr>
      <w:r w:rsidRPr="003E727C">
        <w:rPr>
          <w:sz w:val="28"/>
          <w:szCs w:val="28"/>
        </w:rPr>
        <w:t>1-КВАРТАЛ 2014года</w:t>
      </w:r>
    </w:p>
    <w:p w:rsidR="000C757C" w:rsidRDefault="000C757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843"/>
        <w:gridCol w:w="1418"/>
        <w:gridCol w:w="1701"/>
        <w:gridCol w:w="1417"/>
      </w:tblGrid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30  от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20 .01.2014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ИшмаевНафисРавилевич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ул.Р.Исмагилова,4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141,6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3к</w:t>
            </w:r>
          </w:p>
        </w:tc>
        <w:tc>
          <w:tcPr>
            <w:tcW w:w="1701" w:type="dxa"/>
          </w:tcPr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8258A2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29.01.14г.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31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20 .01.2014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Бикбулатов РигатГайбадуллович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С.Верхние Термы ул.Центральная,63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11,2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к-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 xml:space="preserve">Пристрой  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76  от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24 .02.2014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Валиева ЛяйсанФатиховна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ул.Лесная,2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78,1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 2к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77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24 .02.2014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КалкамановАльфирМазитович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Д.Слакул.Калкаманова, 51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90,8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Брев 4к</w:t>
            </w:r>
          </w:p>
        </w:tc>
        <w:tc>
          <w:tcPr>
            <w:tcW w:w="1701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Умер в 2014г., наследство не получено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4"/>
                <w:szCs w:val="24"/>
              </w:rPr>
              <w:t>(налогом облагается)</w:t>
            </w: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87  от</w:t>
            </w:r>
          </w:p>
          <w:p w:rsidR="000C757C" w:rsidRDefault="000C757C" w:rsidP="008444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04 .03.2014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СубханкуловФильгатФанилович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ул.Лесная,7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83,8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4к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91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.03.2014 ??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Мансуров Риф Римович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ул.Т.Муслимова,24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92,0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Шл.бл 2к</w:t>
            </w:r>
          </w:p>
        </w:tc>
        <w:tc>
          <w:tcPr>
            <w:tcW w:w="1701" w:type="dxa"/>
          </w:tcPr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F62827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04.02.14г.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97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20 .03.2014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Шаймарданов Рим Фагимович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ул.Исмагилова,21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100,7</w:t>
            </w:r>
          </w:p>
          <w:p w:rsidR="000C757C" w:rsidRPr="00F0232A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Брус 3к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98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20 .03.2014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Игнатьев Александр Александрович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Д.Каветка ул.Шоссейная,12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51,1</w:t>
            </w:r>
          </w:p>
          <w:p w:rsidR="000C757C" w:rsidRPr="00F0232A" w:rsidRDefault="000C757C" w:rsidP="00844474">
            <w:pPr>
              <w:ind w:right="-58"/>
              <w:rPr>
                <w:sz w:val="22"/>
              </w:rPr>
            </w:pPr>
            <w:r w:rsidRPr="00F0232A">
              <w:rPr>
                <w:sz w:val="22"/>
              </w:rPr>
              <w:t>Брус</w:t>
            </w:r>
            <w:r>
              <w:rPr>
                <w:sz w:val="22"/>
              </w:rPr>
              <w:t xml:space="preserve"> 1к</w:t>
            </w:r>
          </w:p>
        </w:tc>
        <w:tc>
          <w:tcPr>
            <w:tcW w:w="1701" w:type="dxa"/>
          </w:tcPr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гос.регистрции</w:t>
            </w:r>
          </w:p>
          <w:p w:rsidR="000C757C" w:rsidRDefault="000C757C" w:rsidP="00213F3E">
            <w:pPr>
              <w:ind w:right="-58"/>
              <w:rPr>
                <w:sz w:val="22"/>
              </w:rPr>
            </w:pPr>
            <w:r>
              <w:rPr>
                <w:sz w:val="22"/>
              </w:rPr>
              <w:t>права от 17.04.13г.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  <w:tr w:rsidR="000C757C" w:rsidTr="008258A2">
        <w:tc>
          <w:tcPr>
            <w:tcW w:w="568" w:type="dxa"/>
          </w:tcPr>
          <w:p w:rsidR="000C757C" w:rsidRDefault="000C757C" w:rsidP="00844474">
            <w:pPr>
              <w:ind w:right="-58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9" w:type="dxa"/>
          </w:tcPr>
          <w:p w:rsidR="000C757C" w:rsidRDefault="000C757C" w:rsidP="00844474">
            <w:pPr>
              <w:rPr>
                <w:sz w:val="22"/>
                <w:szCs w:val="22"/>
              </w:rPr>
            </w:pPr>
            <w:r w:rsidRPr="00EB1EF0">
              <w:rPr>
                <w:sz w:val="22"/>
                <w:szCs w:val="22"/>
              </w:rPr>
              <w:t>Разрешение  на ввод объекта в эксплуатацию  №</w:t>
            </w:r>
            <w:r>
              <w:rPr>
                <w:sz w:val="22"/>
                <w:szCs w:val="22"/>
              </w:rPr>
              <w:t xml:space="preserve"> 99  от</w:t>
            </w:r>
          </w:p>
          <w:p w:rsidR="000C757C" w:rsidRPr="00EB1EF0" w:rsidRDefault="000C757C" w:rsidP="0084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20 .03.2014</w:t>
            </w: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Уразметов Артур Маратович</w:t>
            </w:r>
          </w:p>
        </w:tc>
        <w:tc>
          <w:tcPr>
            <w:tcW w:w="1843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С.Еремеево ул.Х.Галикеева,5А</w:t>
            </w:r>
          </w:p>
        </w:tc>
        <w:tc>
          <w:tcPr>
            <w:tcW w:w="1418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  <w:r>
              <w:rPr>
                <w:sz w:val="22"/>
              </w:rPr>
              <w:t>78,2</w:t>
            </w:r>
          </w:p>
          <w:p w:rsidR="000C757C" w:rsidRPr="00F0232A" w:rsidRDefault="000C757C" w:rsidP="00844474">
            <w:pPr>
              <w:ind w:right="-58"/>
              <w:rPr>
                <w:sz w:val="22"/>
              </w:rPr>
            </w:pPr>
            <w:r w:rsidRPr="00F0232A">
              <w:rPr>
                <w:sz w:val="22"/>
              </w:rPr>
              <w:t>С</w:t>
            </w:r>
            <w:r>
              <w:rPr>
                <w:sz w:val="22"/>
              </w:rPr>
              <w:t>борнощит4к</w:t>
            </w:r>
          </w:p>
        </w:tc>
        <w:tc>
          <w:tcPr>
            <w:tcW w:w="1701" w:type="dxa"/>
          </w:tcPr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0C757C" w:rsidRDefault="000C757C" w:rsidP="00407705">
            <w:pPr>
              <w:ind w:right="-58"/>
              <w:rPr>
                <w:sz w:val="22"/>
              </w:rPr>
            </w:pPr>
            <w:r>
              <w:rPr>
                <w:sz w:val="22"/>
              </w:rPr>
              <w:t>гос.регистрци</w:t>
            </w:r>
          </w:p>
          <w:p w:rsidR="000C757C" w:rsidRDefault="000C757C" w:rsidP="00844474">
            <w:pPr>
              <w:ind w:right="-58"/>
              <w:rPr>
                <w:sz w:val="22"/>
              </w:rPr>
            </w:pPr>
          </w:p>
        </w:tc>
        <w:tc>
          <w:tcPr>
            <w:tcW w:w="1417" w:type="dxa"/>
          </w:tcPr>
          <w:p w:rsidR="000C757C" w:rsidRDefault="000C757C" w:rsidP="00844474">
            <w:pPr>
              <w:ind w:right="-58"/>
              <w:rPr>
                <w:sz w:val="22"/>
              </w:rPr>
            </w:pPr>
          </w:p>
        </w:tc>
      </w:tr>
    </w:tbl>
    <w:p w:rsidR="000C757C" w:rsidRDefault="000C757C"/>
    <w:sectPr w:rsidR="000C757C" w:rsidSect="00BC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360"/>
    <w:rsid w:val="000203AD"/>
    <w:rsid w:val="00043C2A"/>
    <w:rsid w:val="00063034"/>
    <w:rsid w:val="000C757C"/>
    <w:rsid w:val="000E0CA8"/>
    <w:rsid w:val="00106E9B"/>
    <w:rsid w:val="00145F33"/>
    <w:rsid w:val="00213F3E"/>
    <w:rsid w:val="00255319"/>
    <w:rsid w:val="00263CE3"/>
    <w:rsid w:val="002C4836"/>
    <w:rsid w:val="002E07B9"/>
    <w:rsid w:val="002E3979"/>
    <w:rsid w:val="00314E8B"/>
    <w:rsid w:val="0035443A"/>
    <w:rsid w:val="00366035"/>
    <w:rsid w:val="00380C6A"/>
    <w:rsid w:val="003A3257"/>
    <w:rsid w:val="003B7417"/>
    <w:rsid w:val="003D5E24"/>
    <w:rsid w:val="003E727C"/>
    <w:rsid w:val="00403D37"/>
    <w:rsid w:val="00407705"/>
    <w:rsid w:val="00453AA7"/>
    <w:rsid w:val="004762B6"/>
    <w:rsid w:val="004B7011"/>
    <w:rsid w:val="004F6090"/>
    <w:rsid w:val="004F68B8"/>
    <w:rsid w:val="005256DE"/>
    <w:rsid w:val="00536C7B"/>
    <w:rsid w:val="00551468"/>
    <w:rsid w:val="005677CE"/>
    <w:rsid w:val="007165A7"/>
    <w:rsid w:val="007549CA"/>
    <w:rsid w:val="007A19A0"/>
    <w:rsid w:val="007D7406"/>
    <w:rsid w:val="007F68ED"/>
    <w:rsid w:val="00817D3D"/>
    <w:rsid w:val="008258A2"/>
    <w:rsid w:val="00835645"/>
    <w:rsid w:val="00844474"/>
    <w:rsid w:val="00886F07"/>
    <w:rsid w:val="008A0750"/>
    <w:rsid w:val="008E7E1A"/>
    <w:rsid w:val="00933113"/>
    <w:rsid w:val="00965911"/>
    <w:rsid w:val="0099581E"/>
    <w:rsid w:val="009E636E"/>
    <w:rsid w:val="00A34BC2"/>
    <w:rsid w:val="00A47104"/>
    <w:rsid w:val="00A60626"/>
    <w:rsid w:val="00A86765"/>
    <w:rsid w:val="00B72D2B"/>
    <w:rsid w:val="00B92895"/>
    <w:rsid w:val="00BC1EFC"/>
    <w:rsid w:val="00BF55E1"/>
    <w:rsid w:val="00C1039E"/>
    <w:rsid w:val="00C67360"/>
    <w:rsid w:val="00C96D8E"/>
    <w:rsid w:val="00CD03E7"/>
    <w:rsid w:val="00D26F9E"/>
    <w:rsid w:val="00D37CA0"/>
    <w:rsid w:val="00D5310C"/>
    <w:rsid w:val="00DA40E3"/>
    <w:rsid w:val="00DB47CA"/>
    <w:rsid w:val="00DD32FE"/>
    <w:rsid w:val="00E75B52"/>
    <w:rsid w:val="00EA2051"/>
    <w:rsid w:val="00EB1EF0"/>
    <w:rsid w:val="00ED32E7"/>
    <w:rsid w:val="00F0232A"/>
    <w:rsid w:val="00F62827"/>
    <w:rsid w:val="00F71737"/>
    <w:rsid w:val="00FC4C38"/>
    <w:rsid w:val="00FC7C58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6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18</Pages>
  <Words>4360</Words>
  <Characters>24854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ЗУМО</cp:lastModifiedBy>
  <cp:revision>19</cp:revision>
  <dcterms:created xsi:type="dcterms:W3CDTF">2014-04-17T05:50:00Z</dcterms:created>
  <dcterms:modified xsi:type="dcterms:W3CDTF">2014-04-23T02:54:00Z</dcterms:modified>
</cp:coreProperties>
</file>