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4" w:rsidRPr="008B71C6" w:rsidRDefault="00FB17D4" w:rsidP="008B71C6">
      <w:pPr>
        <w:rPr>
          <w:rFonts w:ascii="Times New Roman CYR" w:hAnsi="Times New Roman CYR" w:cs="Times New Roman CYR"/>
        </w:rPr>
      </w:pPr>
    </w:p>
    <w:p w:rsidR="00FB17D4" w:rsidRDefault="00FB17D4" w:rsidP="0090202B">
      <w:pPr>
        <w:jc w:val="both"/>
        <w:rPr>
          <w:b/>
          <w:bCs/>
        </w:rPr>
      </w:pPr>
    </w:p>
    <w:p w:rsidR="00FB17D4" w:rsidRDefault="00FB17D4" w:rsidP="0090202B">
      <w:pPr>
        <w:jc w:val="both"/>
        <w:rPr>
          <w:b/>
          <w:bCs/>
        </w:rPr>
      </w:pPr>
    </w:p>
    <w:p w:rsidR="00FB17D4" w:rsidRDefault="00FB17D4" w:rsidP="0090202B">
      <w:pPr>
        <w:jc w:val="both"/>
        <w:rPr>
          <w:b/>
          <w:bCs/>
        </w:rPr>
      </w:pPr>
    </w:p>
    <w:p w:rsidR="00FB17D4" w:rsidRPr="007A0372" w:rsidRDefault="00FB17D4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p w:rsidR="00FB17D4" w:rsidRPr="007A0372" w:rsidRDefault="00FB17D4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  <w:r w:rsidRPr="007A0372">
        <w:rPr>
          <w:rFonts w:ascii="Times New Roman CYR" w:hAnsi="Times New Roman CYR" w:cs="Times New Roman CYR"/>
        </w:rPr>
        <w:tab/>
      </w:r>
    </w:p>
    <w:p w:rsidR="00FB17D4" w:rsidRPr="007A0372" w:rsidRDefault="00FB17D4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  <w:r w:rsidRPr="007A0372">
        <w:rPr>
          <w:rFonts w:ascii="Times New Roman CYR" w:hAnsi="Times New Roman CYR" w:cs="Times New Roman CYR"/>
        </w:rPr>
        <w:t xml:space="preserve"> </w:t>
      </w:r>
    </w:p>
    <w:p w:rsidR="00FB17D4" w:rsidRPr="007A0372" w:rsidRDefault="00FB17D4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FB17D4" w:rsidRPr="00001D71">
        <w:trPr>
          <w:trHeight w:val="1976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FB17D4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                   </w:t>
            </w:r>
          </w:p>
          <w:p w:rsidR="00FB17D4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FB17D4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FB17D4" w:rsidRPr="00001D71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</w:p>
          <w:p w:rsidR="00FB17D4" w:rsidRPr="00001D71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bCs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FB17D4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B17D4" w:rsidRDefault="00FB17D4" w:rsidP="004C5781">
            <w:pPr>
              <w:rPr>
                <w:b/>
                <w:bC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bCs/>
                <w:spacing w:val="26"/>
                <w:sz w:val="18"/>
                <w:szCs w:val="18"/>
              </w:rPr>
              <w:t>ӢӘРМИ АУЫЛ СОВЕТЫ</w:t>
            </w:r>
          </w:p>
          <w:p w:rsidR="00FB17D4" w:rsidRPr="00D9122B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</w:p>
          <w:p w:rsidR="00FB17D4" w:rsidRPr="00001D71" w:rsidRDefault="00FB17D4" w:rsidP="004C5781">
            <w:pPr>
              <w:pStyle w:val="Heading1"/>
              <w:rPr>
                <w:rFonts w:cs="Times New Roman"/>
                <w:sz w:val="18"/>
                <w:szCs w:val="18"/>
              </w:rPr>
            </w:pPr>
          </w:p>
          <w:p w:rsidR="00FB17D4" w:rsidRPr="00001D71" w:rsidRDefault="00FB17D4" w:rsidP="004C5781">
            <w:pPr>
              <w:pStyle w:val="Heading1"/>
              <w:rPr>
                <w:rFonts w:cs="Times New Roman"/>
                <w:sz w:val="18"/>
                <w:szCs w:val="18"/>
              </w:rPr>
            </w:pPr>
          </w:p>
          <w:p w:rsidR="00FB17D4" w:rsidRPr="00D9122B" w:rsidRDefault="00FB17D4" w:rsidP="004C5781">
            <w:pPr>
              <w:pStyle w:val="Heading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Ẏзәк</w:t>
            </w:r>
            <w:r>
              <w:rPr>
                <w:sz w:val="18"/>
                <w:szCs w:val="18"/>
              </w:rPr>
              <w:t xml:space="preserve"> </w:t>
            </w:r>
            <w:r w:rsidRPr="00D9122B">
              <w:rPr>
                <w:sz w:val="18"/>
                <w:szCs w:val="18"/>
              </w:rPr>
              <w:t xml:space="preserve"> урам, 18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D9122B">
              <w:rPr>
                <w:b/>
                <w:bCs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FB17D4" w:rsidRPr="00001D71" w:rsidRDefault="00FB17D4" w:rsidP="004C578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lang w:val="ru-RU"/>
              </w:rPr>
            </w:pPr>
            <w:r w:rsidRPr="00716E52">
              <w:rPr>
                <w:b/>
                <w:bCs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5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FB17D4" w:rsidRPr="00001D71" w:rsidRDefault="00FB17D4" w:rsidP="004C5781">
            <w:pPr>
              <w:rPr>
                <w:b/>
                <w:bCs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FB17D4" w:rsidRPr="00001D71" w:rsidRDefault="00FB17D4" w:rsidP="004C5781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FB17D4" w:rsidRDefault="00FB17D4" w:rsidP="004C5781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FB17D4" w:rsidRDefault="00FB17D4" w:rsidP="004C5781">
            <w:pPr>
              <w:pStyle w:val="Heading1"/>
              <w:rPr>
                <w:rFonts w:cs="Times New Roman"/>
                <w:sz w:val="18"/>
                <w:szCs w:val="18"/>
              </w:rPr>
            </w:pPr>
          </w:p>
          <w:p w:rsidR="00FB17D4" w:rsidRPr="00D9122B" w:rsidRDefault="00FB17D4" w:rsidP="004C5781">
            <w:pPr>
              <w:pStyle w:val="Heading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FB17D4" w:rsidRPr="00001D71" w:rsidRDefault="00FB17D4" w:rsidP="004C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D9122B">
              <w:rPr>
                <w:b/>
                <w:bCs/>
                <w:sz w:val="18"/>
                <w:szCs w:val="18"/>
              </w:rPr>
              <w:t>тел.: 2-47-00, 2-47-41</w:t>
            </w:r>
          </w:p>
        </w:tc>
      </w:tr>
    </w:tbl>
    <w:p w:rsidR="00FB17D4" w:rsidRDefault="00FB17D4" w:rsidP="00254C26">
      <w:pPr>
        <w:pStyle w:val="Header"/>
        <w:tabs>
          <w:tab w:val="clear" w:pos="4153"/>
          <w:tab w:val="clear" w:pos="8306"/>
          <w:tab w:val="left" w:pos="8655"/>
        </w:tabs>
        <w:rPr>
          <w:lang w:val="ru-RU"/>
        </w:rPr>
      </w:pPr>
      <w:r>
        <w:rPr>
          <w:lang w:val="ru-RU"/>
        </w:rPr>
        <w:tab/>
      </w:r>
    </w:p>
    <w:p w:rsidR="00FB17D4" w:rsidRDefault="00FB17D4" w:rsidP="005A37C4">
      <w:pPr>
        <w:spacing w:line="360" w:lineRule="auto"/>
        <w:rPr>
          <w:b/>
          <w:bCs/>
        </w:rPr>
      </w:pPr>
      <w:r>
        <w:t xml:space="preserve">        </w:t>
      </w:r>
      <w:r>
        <w:rPr>
          <w:b/>
          <w:bCs/>
        </w:rPr>
        <w:t>КАРАР                                        №   119                       РЕШЕНИЕ</w:t>
      </w:r>
    </w:p>
    <w:p w:rsidR="00FB17D4" w:rsidRPr="00B354F3" w:rsidRDefault="00FB17D4" w:rsidP="005A37C4">
      <w:pPr>
        <w:ind w:left="-540" w:right="90" w:firstLine="561"/>
        <w:rPr>
          <w:b/>
          <w:bCs/>
        </w:rPr>
      </w:pPr>
      <w:r>
        <w:rPr>
          <w:b/>
          <w:bCs/>
        </w:rPr>
        <w:t>«24»  ғинуар     2014й.                                                 «24»   января     2014г.</w:t>
      </w:r>
    </w:p>
    <w:p w:rsidR="00FB17D4" w:rsidRPr="007A0372" w:rsidRDefault="00FB17D4" w:rsidP="005A37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B17D4" w:rsidRPr="007A0372" w:rsidRDefault="00FB17D4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p w:rsidR="00FB17D4" w:rsidRDefault="00FB17D4" w:rsidP="005A37C4">
      <w:pPr>
        <w:jc w:val="center"/>
        <w:rPr>
          <w:b/>
          <w:bCs/>
        </w:rPr>
      </w:pPr>
      <w:r w:rsidRPr="00764BCA">
        <w:rPr>
          <w:b/>
          <w:bCs/>
        </w:rPr>
        <w:t>О публичных слушаниях по проекту решения Сов</w:t>
      </w:r>
      <w:r>
        <w:rPr>
          <w:b/>
          <w:bCs/>
        </w:rPr>
        <w:t xml:space="preserve">ета сельского поселения  Еремеевский </w:t>
      </w:r>
      <w:r w:rsidRPr="00764BCA">
        <w:rPr>
          <w:b/>
          <w:bCs/>
        </w:rPr>
        <w:t xml:space="preserve"> сельсовет муниципального района Чишминский район  Республики Башкортостан </w:t>
      </w:r>
      <w:r>
        <w:rPr>
          <w:b/>
          <w:bCs/>
        </w:rPr>
        <w:t>« О разработке градостроительной документации -  генерального плана  сельского поселения  Еремеевский сельсовет  муниципального района Чишминский район Республики Башкортостан»</w:t>
      </w:r>
    </w:p>
    <w:p w:rsidR="00FB17D4" w:rsidRDefault="00FB17D4" w:rsidP="005A37C4"/>
    <w:p w:rsidR="00FB17D4" w:rsidRDefault="00FB17D4" w:rsidP="005A37C4"/>
    <w:p w:rsidR="00FB17D4" w:rsidRDefault="00FB17D4" w:rsidP="005A37C4">
      <w:pPr>
        <w:jc w:val="both"/>
      </w:pPr>
      <w:r>
        <w:t xml:space="preserve">          Руководствуясь статьей 28 Федерального закона от 6 октября 2003 года № 131-ФЗ « Об общих принципах организации местного самоуправления в Российской Федерации», статьей 11 Устава сельского поселения  Еремеевский  сельсовет муниципального района Чишминский район Республики Башкортостан в решении вопросов местного значения, Совет сельского поселения  Еремеевский  сельсовет муниципального района Чишминский район решил: </w:t>
      </w:r>
    </w:p>
    <w:p w:rsidR="00FB17D4" w:rsidRDefault="00FB17D4" w:rsidP="005A37C4">
      <w:pPr>
        <w:numPr>
          <w:ilvl w:val="0"/>
          <w:numId w:val="1"/>
        </w:numPr>
        <w:jc w:val="both"/>
      </w:pPr>
      <w:r>
        <w:t xml:space="preserve">Принять прилагаемый проект решения Совета сельского поселения </w:t>
      </w:r>
    </w:p>
    <w:p w:rsidR="00FB17D4" w:rsidRDefault="00FB17D4" w:rsidP="005A37C4">
      <w:pPr>
        <w:jc w:val="both"/>
      </w:pPr>
      <w:r>
        <w:t xml:space="preserve">Еремеевский  сельсовет муниципального района Чишминский район Республики Башкортостан  </w:t>
      </w:r>
      <w:r w:rsidRPr="0050142D">
        <w:t>« О разработке градострои</w:t>
      </w:r>
      <w:r>
        <w:t xml:space="preserve">тельной документации- генерального плана сельского  поселения Еремеевский сельсовет </w:t>
      </w:r>
      <w:r w:rsidRPr="0050142D">
        <w:t xml:space="preserve"> муниципального района Чишминский район Р</w:t>
      </w:r>
      <w:r>
        <w:t xml:space="preserve">еспублики </w:t>
      </w:r>
      <w:r w:rsidRPr="0050142D">
        <w:t>Б</w:t>
      </w:r>
      <w:r>
        <w:t>ашкортостан</w:t>
      </w:r>
      <w:r w:rsidRPr="0050142D">
        <w:t>»</w:t>
      </w:r>
      <w:r>
        <w:t>.</w:t>
      </w:r>
    </w:p>
    <w:p w:rsidR="00FB17D4" w:rsidRDefault="00FB17D4" w:rsidP="005A37C4">
      <w:pPr>
        <w:numPr>
          <w:ilvl w:val="0"/>
          <w:numId w:val="1"/>
        </w:numPr>
        <w:jc w:val="both"/>
      </w:pPr>
      <w:r>
        <w:t xml:space="preserve">Назначить проведение публичных слушаний по проекту решения </w:t>
      </w:r>
    </w:p>
    <w:p w:rsidR="00FB17D4" w:rsidRDefault="00FB17D4" w:rsidP="005A37C4">
      <w:pPr>
        <w:jc w:val="both"/>
      </w:pPr>
      <w:r>
        <w:t>Совета сельского поселения Еремеевский  сельсовет муниципального района Чишминский район Республики Башкортостан «</w:t>
      </w:r>
      <w:r w:rsidRPr="0050142D">
        <w:t>О разработке градострои</w:t>
      </w:r>
      <w:r>
        <w:t xml:space="preserve">тельной документации - генерального плана сельского  поселения Еремеевский сельсовет </w:t>
      </w:r>
      <w:r w:rsidRPr="0050142D">
        <w:t xml:space="preserve"> муниципального района Чишминский район Р</w:t>
      </w:r>
      <w:r>
        <w:t xml:space="preserve">еспублики </w:t>
      </w:r>
      <w:r w:rsidRPr="0050142D">
        <w:t>Б</w:t>
      </w:r>
      <w:r>
        <w:t>ашкортостан</w:t>
      </w:r>
      <w:r w:rsidRPr="0050142D">
        <w:t>»</w:t>
      </w:r>
      <w:r>
        <w:t xml:space="preserve"> на 15:00 часов  28 февраля  2014года в здании администрации сельского поселения  Еремеевский  сельсовет муниципального района Чишминский район Республики Башкортостан  по адресу: с.Еремеево, улица Центральная, 18.</w:t>
      </w:r>
    </w:p>
    <w:p w:rsidR="00FB17D4" w:rsidRPr="0050142D" w:rsidRDefault="00FB17D4" w:rsidP="005A37C4">
      <w:pPr>
        <w:jc w:val="both"/>
      </w:pPr>
      <w:r>
        <w:t xml:space="preserve">          3. Подготовку и проведение публичных слушаний по проекту решения Совета сельского поселения  Еремеевский сельсовет</w:t>
      </w:r>
      <w:r w:rsidRPr="0050142D">
        <w:t xml:space="preserve"> </w:t>
      </w:r>
      <w:r>
        <w:t xml:space="preserve">муниципального района Чишминский район Республики Башкортостан </w:t>
      </w:r>
      <w:r w:rsidRPr="0050142D">
        <w:t>« О разработке градострои</w:t>
      </w:r>
      <w:r>
        <w:t xml:space="preserve">тельной документации -  генерального плана сельского  поселения Еремеевский сельсовет </w:t>
      </w:r>
      <w:r w:rsidRPr="0050142D">
        <w:t xml:space="preserve"> муниципального района Чишминский район Р</w:t>
      </w:r>
      <w:r>
        <w:t xml:space="preserve">еспублики </w:t>
      </w:r>
      <w:r w:rsidRPr="0050142D">
        <w:t>Б</w:t>
      </w:r>
      <w:r>
        <w:t>ашкортостан</w:t>
      </w:r>
      <w:r w:rsidRPr="0050142D">
        <w:t>»</w:t>
      </w:r>
      <w:r>
        <w:t xml:space="preserve"> возложить на постоянную комиссию Совета сельского поселения  Еремеевский  сельсовет  муниципального района Чишминский район Республики Башкортостан по предпринимательству,  земельным вопросам, благоустройству и экологии ( Галикеев И.Ф.)</w:t>
      </w:r>
    </w:p>
    <w:p w:rsidR="00FB17D4" w:rsidRPr="0050142D" w:rsidRDefault="00FB17D4" w:rsidP="005A37C4">
      <w:pPr>
        <w:jc w:val="both"/>
      </w:pPr>
      <w:r>
        <w:t xml:space="preserve">        4. Обнародовать проект решения Совета сельского поселения  Еремеевский  сельсовет</w:t>
      </w:r>
      <w:r w:rsidRPr="00C75963">
        <w:t xml:space="preserve"> </w:t>
      </w:r>
      <w:r>
        <w:t xml:space="preserve">муниципального района Чишминский район Республики Башкортостан </w:t>
      </w:r>
      <w:r w:rsidRPr="0050142D">
        <w:t>« О разработке градострои</w:t>
      </w:r>
      <w:r>
        <w:t xml:space="preserve">тельной документации- генерального плана сельского  поселения Еремеевский сельсовет </w:t>
      </w:r>
      <w:r w:rsidRPr="0050142D">
        <w:t xml:space="preserve"> муниципального района Чишминский район Р</w:t>
      </w:r>
      <w:r>
        <w:t xml:space="preserve">еспублики </w:t>
      </w:r>
      <w:r w:rsidRPr="0050142D">
        <w:t>Б</w:t>
      </w:r>
      <w:r>
        <w:t>ашкортостан</w:t>
      </w:r>
      <w:r w:rsidRPr="0050142D">
        <w:t>»</w:t>
      </w:r>
      <w:r>
        <w:t xml:space="preserve"> путем вывешивания на информационном стенде Администрации сельского поселения Еремеевский  сельсовет муниципального района Чишминский район и на официальном сайте Администрации сельского поселения  Еремеевский  сельсовет муниципального района Чишминский район Республики Башкортостан.</w:t>
      </w:r>
    </w:p>
    <w:p w:rsidR="00FB17D4" w:rsidRPr="00D137C0" w:rsidRDefault="00FB17D4" w:rsidP="005A37C4">
      <w:pPr>
        <w:widowControl w:val="0"/>
        <w:autoSpaceDE w:val="0"/>
        <w:autoSpaceDN w:val="0"/>
        <w:adjustRightInd w:val="0"/>
        <w:jc w:val="both"/>
      </w:pPr>
      <w:r w:rsidRPr="00C75963">
        <w:t xml:space="preserve">          5. Установить, что письменные предложения жител</w:t>
      </w:r>
      <w:r>
        <w:t xml:space="preserve">ей сельского поселения  Еремеевский </w:t>
      </w:r>
      <w:r w:rsidRPr="00C75963">
        <w:t xml:space="preserve"> сельсовет муниципального района Чишминский район</w:t>
      </w:r>
      <w:r>
        <w:t xml:space="preserve"> Республики Башкортостан по проекту решения Совета сельского поселения Еремеевский сельсовет муниципального района Чишминский район Республики </w:t>
      </w:r>
      <w:r w:rsidRPr="0050142D">
        <w:t>« О разработке градострои</w:t>
      </w:r>
      <w:r>
        <w:t xml:space="preserve">тельной документации- генерального плана сельского  поселения Еремеевский сельсовет </w:t>
      </w:r>
      <w:r w:rsidRPr="0050142D">
        <w:t xml:space="preserve"> муниципального района Чишминский район Р</w:t>
      </w:r>
      <w:r>
        <w:t xml:space="preserve">еспублики </w:t>
      </w:r>
      <w:r w:rsidRPr="0050142D">
        <w:t>Б</w:t>
      </w:r>
      <w:r>
        <w:t>ашкортостан</w:t>
      </w:r>
      <w:r w:rsidRPr="0050142D">
        <w:t>»</w:t>
      </w:r>
      <w:r>
        <w:t xml:space="preserve"> принимаются в администрации сельского поселения  Еремеевский  сельсовет муниципального района Чишминский район Республики Башкортостан  ( по адресу : с.Еремеево, улица Центральная, 18, кабинет управляющего делами) в течение 7 календарных  дней со дня опубликования настоящего решения, по форме, установленной в п. 2 Порядка учета предложений утвержденного решением Совета сельского поселения  Еремеевский  сельсовет  муниципального района Чишминский район от  24 января  2014 года № 120.</w:t>
      </w: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  <w:r>
        <w:t xml:space="preserve">         Глава сельского поселения </w:t>
      </w: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  <w:r>
        <w:t xml:space="preserve">         Еремеевский  сельсовет</w:t>
      </w: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  <w:r>
        <w:t xml:space="preserve">         муниципального района</w:t>
      </w:r>
    </w:p>
    <w:p w:rsidR="00FB17D4" w:rsidRDefault="00FB17D4" w:rsidP="005A37C4">
      <w:pPr>
        <w:widowControl w:val="0"/>
        <w:autoSpaceDE w:val="0"/>
        <w:autoSpaceDN w:val="0"/>
        <w:adjustRightInd w:val="0"/>
        <w:jc w:val="both"/>
      </w:pPr>
      <w:r>
        <w:t xml:space="preserve">         Чишминский район</w:t>
      </w:r>
    </w:p>
    <w:p w:rsidR="00FB17D4" w:rsidRPr="00C963A7" w:rsidRDefault="00FB17D4" w:rsidP="005A37C4">
      <w:pPr>
        <w:widowControl w:val="0"/>
        <w:autoSpaceDE w:val="0"/>
        <w:autoSpaceDN w:val="0"/>
        <w:adjustRightInd w:val="0"/>
        <w:jc w:val="both"/>
      </w:pPr>
      <w:r>
        <w:t xml:space="preserve">          Республики Башкортостан                                              В.М.Карачурина </w:t>
      </w:r>
    </w:p>
    <w:p w:rsidR="00FB17D4" w:rsidRPr="007A0372" w:rsidRDefault="00FB17D4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</w:rPr>
      </w:pPr>
    </w:p>
    <w:p w:rsidR="00FB17D4" w:rsidRPr="007A0372" w:rsidRDefault="00FB17D4" w:rsidP="005A70AC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 w:rsidRPr="007A0372">
        <w:t xml:space="preserve">                                                                                  </w:t>
      </w:r>
    </w:p>
    <w:p w:rsidR="00FB17D4" w:rsidRDefault="00FB17D4" w:rsidP="00735C7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bCs/>
        </w:rPr>
      </w:pPr>
    </w:p>
    <w:p w:rsidR="00FB17D4" w:rsidRDefault="00FB17D4" w:rsidP="00735C7C">
      <w:pPr>
        <w:tabs>
          <w:tab w:val="left" w:pos="6015"/>
        </w:tabs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</w:t>
      </w:r>
    </w:p>
    <w:p w:rsidR="00FB17D4" w:rsidRDefault="00FB17D4" w:rsidP="00735C7C">
      <w:pPr>
        <w:widowControl w:val="0"/>
        <w:autoSpaceDE w:val="0"/>
        <w:autoSpaceDN w:val="0"/>
        <w:adjustRightInd w:val="0"/>
        <w:spacing w:after="200" w:line="276" w:lineRule="auto"/>
        <w:ind w:left="120"/>
        <w:jc w:val="both"/>
        <w:rPr>
          <w:rFonts w:ascii="Times New Roman CYR" w:hAnsi="Times New Roman CYR" w:cs="Times New Roman CYR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FB17D4" w:rsidRPr="00001D71">
        <w:trPr>
          <w:trHeight w:val="1976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FB17D4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                             </w:t>
            </w:r>
          </w:p>
          <w:p w:rsidR="00FB17D4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FB17D4" w:rsidRPr="00001D71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</w:p>
          <w:p w:rsidR="00FB17D4" w:rsidRPr="00001D71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bCs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FB17D4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B17D4" w:rsidRDefault="00FB17D4" w:rsidP="00701944">
            <w:pPr>
              <w:rPr>
                <w:b/>
                <w:bC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bCs/>
                <w:spacing w:val="26"/>
                <w:sz w:val="18"/>
                <w:szCs w:val="18"/>
              </w:rPr>
              <w:t>ӢӘРМИ АУЫЛ СОВЕТЫ</w:t>
            </w:r>
          </w:p>
          <w:p w:rsidR="00FB17D4" w:rsidRPr="00D9122B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</w:p>
          <w:p w:rsidR="00FB17D4" w:rsidRPr="00001D71" w:rsidRDefault="00FB17D4" w:rsidP="00701944">
            <w:pPr>
              <w:pStyle w:val="Heading1"/>
              <w:rPr>
                <w:rFonts w:cs="Times New Roman"/>
                <w:sz w:val="18"/>
                <w:szCs w:val="18"/>
              </w:rPr>
            </w:pPr>
          </w:p>
          <w:p w:rsidR="00FB17D4" w:rsidRPr="00001D71" w:rsidRDefault="00FB17D4" w:rsidP="00701944">
            <w:pPr>
              <w:pStyle w:val="Heading1"/>
              <w:rPr>
                <w:rFonts w:cs="Times New Roman"/>
                <w:sz w:val="18"/>
                <w:szCs w:val="18"/>
              </w:rPr>
            </w:pPr>
          </w:p>
          <w:p w:rsidR="00FB17D4" w:rsidRPr="00D9122B" w:rsidRDefault="00FB17D4" w:rsidP="00701944">
            <w:pPr>
              <w:pStyle w:val="Heading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Ẏзәк</w:t>
            </w:r>
            <w:r>
              <w:rPr>
                <w:sz w:val="18"/>
                <w:szCs w:val="18"/>
              </w:rPr>
              <w:t xml:space="preserve"> </w:t>
            </w:r>
            <w:r w:rsidRPr="00D9122B">
              <w:rPr>
                <w:sz w:val="18"/>
                <w:szCs w:val="18"/>
              </w:rPr>
              <w:t xml:space="preserve"> урам, 18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sz w:val="18"/>
                <w:szCs w:val="18"/>
              </w:rPr>
            </w:pPr>
            <w:r w:rsidRPr="00D9122B">
              <w:rPr>
                <w:b/>
                <w:bCs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FB17D4" w:rsidRPr="00001D71" w:rsidRDefault="00FB17D4" w:rsidP="0070194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lang w:val="ru-RU"/>
              </w:rPr>
            </w:pPr>
            <w:r w:rsidRPr="00716E52">
              <w:rPr>
                <w:b/>
                <w:bCs/>
                <w:noProof/>
                <w:lang w:val="ru-RU"/>
              </w:rPr>
              <w:pict>
                <v:shape id="Рисунок 3" o:spid="_x0000_i1026" type="#_x0000_t75" style="width:56.25pt;height:75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FB17D4" w:rsidRPr="00001D71" w:rsidRDefault="00FB17D4" w:rsidP="00701944">
            <w:pPr>
              <w:rPr>
                <w:b/>
                <w:bCs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FB17D4" w:rsidRPr="00001D71" w:rsidRDefault="00FB17D4" w:rsidP="00701944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FB17D4" w:rsidRDefault="00FB17D4" w:rsidP="00701944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FB17D4" w:rsidRDefault="00FB17D4" w:rsidP="00701944">
            <w:pPr>
              <w:pStyle w:val="Heading1"/>
              <w:rPr>
                <w:rFonts w:cs="Times New Roman"/>
                <w:sz w:val="18"/>
                <w:szCs w:val="18"/>
              </w:rPr>
            </w:pPr>
          </w:p>
          <w:p w:rsidR="00FB17D4" w:rsidRPr="00D9122B" w:rsidRDefault="00FB17D4" w:rsidP="00701944">
            <w:pPr>
              <w:pStyle w:val="Heading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FB17D4" w:rsidRPr="00001D71" w:rsidRDefault="00FB17D4" w:rsidP="00701944">
            <w:pPr>
              <w:jc w:val="center"/>
              <w:rPr>
                <w:b/>
                <w:bCs/>
                <w:sz w:val="20"/>
                <w:szCs w:val="20"/>
              </w:rPr>
            </w:pPr>
            <w:r w:rsidRPr="00D9122B">
              <w:rPr>
                <w:b/>
                <w:bCs/>
                <w:sz w:val="18"/>
                <w:szCs w:val="18"/>
              </w:rPr>
              <w:t>тел.: 2-47-00, 2-47-41</w:t>
            </w:r>
          </w:p>
        </w:tc>
      </w:tr>
    </w:tbl>
    <w:p w:rsidR="00FB17D4" w:rsidRDefault="00FB17D4" w:rsidP="0081108B">
      <w:pPr>
        <w:pStyle w:val="Header"/>
        <w:rPr>
          <w:lang w:val="ru-RU"/>
        </w:rPr>
      </w:pPr>
    </w:p>
    <w:p w:rsidR="00FB17D4" w:rsidRDefault="00FB17D4" w:rsidP="0081108B">
      <w:pPr>
        <w:spacing w:line="360" w:lineRule="auto"/>
        <w:rPr>
          <w:b/>
          <w:bCs/>
        </w:rPr>
      </w:pPr>
      <w:r>
        <w:t xml:space="preserve">        </w:t>
      </w:r>
      <w:r>
        <w:rPr>
          <w:b/>
          <w:bCs/>
        </w:rPr>
        <w:t>КАРАР                                        №   120                       РЕШЕНИЕ</w:t>
      </w:r>
    </w:p>
    <w:p w:rsidR="00FB17D4" w:rsidRPr="00B354F3" w:rsidRDefault="00FB17D4" w:rsidP="0081108B">
      <w:pPr>
        <w:ind w:left="-540" w:right="90" w:firstLine="561"/>
        <w:rPr>
          <w:b/>
          <w:bCs/>
        </w:rPr>
      </w:pPr>
      <w:r>
        <w:rPr>
          <w:b/>
          <w:bCs/>
        </w:rPr>
        <w:t>«24»  ғинуар     2014й.                                                 «24»   января     2014г.</w:t>
      </w:r>
    </w:p>
    <w:p w:rsidR="00FB17D4" w:rsidRPr="007A0372" w:rsidRDefault="00FB17D4" w:rsidP="008110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B17D4" w:rsidRDefault="00FB17D4" w:rsidP="001B122F">
      <w:pPr>
        <w:pStyle w:val="BodyText"/>
        <w:jc w:val="center"/>
        <w:rPr>
          <w:b/>
          <w:bCs/>
          <w:sz w:val="28"/>
          <w:szCs w:val="28"/>
        </w:rPr>
      </w:pPr>
    </w:p>
    <w:p w:rsidR="00FB17D4" w:rsidRPr="0081108B" w:rsidRDefault="00FB17D4" w:rsidP="001B122F">
      <w:pPr>
        <w:pStyle w:val="BodyText"/>
        <w:jc w:val="center"/>
        <w:rPr>
          <w:b/>
          <w:bCs/>
          <w:sz w:val="28"/>
          <w:szCs w:val="28"/>
        </w:rPr>
      </w:pPr>
      <w:r w:rsidRPr="0081108B">
        <w:rPr>
          <w:b/>
          <w:bCs/>
          <w:sz w:val="28"/>
          <w:szCs w:val="28"/>
        </w:rPr>
        <w:t xml:space="preserve">О порядке учета предложений по проекту решения Совета сельского поселения  Еремеевский  сельсовет муниципального  района Чишминский район Республики Башкортостан </w:t>
      </w:r>
    </w:p>
    <w:p w:rsidR="00FB17D4" w:rsidRDefault="00FB17D4" w:rsidP="001B122F">
      <w:pPr>
        <w:pStyle w:val="BodyText"/>
        <w:jc w:val="center"/>
        <w:rPr>
          <w:b/>
          <w:bCs/>
          <w:sz w:val="28"/>
          <w:szCs w:val="28"/>
        </w:rPr>
      </w:pPr>
      <w:r w:rsidRPr="0081108B">
        <w:rPr>
          <w:b/>
          <w:bCs/>
          <w:sz w:val="28"/>
          <w:szCs w:val="28"/>
        </w:rPr>
        <w:t>«О разработке градостроительной документации</w:t>
      </w:r>
      <w:r>
        <w:rPr>
          <w:b/>
          <w:bCs/>
          <w:sz w:val="28"/>
          <w:szCs w:val="28"/>
        </w:rPr>
        <w:t xml:space="preserve"> -</w:t>
      </w:r>
      <w:r w:rsidRPr="0081108B">
        <w:rPr>
          <w:b/>
          <w:bCs/>
          <w:sz w:val="28"/>
          <w:szCs w:val="28"/>
        </w:rPr>
        <w:t xml:space="preserve"> генерального плана  сельского поселения  Еремеевский сельсовет  муниципального района Чишминский район 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FB17D4" w:rsidRPr="0081108B" w:rsidRDefault="00FB17D4" w:rsidP="001B122F">
      <w:pPr>
        <w:pStyle w:val="BodyText"/>
        <w:jc w:val="center"/>
        <w:rPr>
          <w:b/>
          <w:bCs/>
          <w:sz w:val="28"/>
          <w:szCs w:val="28"/>
        </w:rPr>
      </w:pPr>
      <w:r w:rsidRPr="0081108B">
        <w:rPr>
          <w:b/>
          <w:bCs/>
          <w:sz w:val="28"/>
          <w:szCs w:val="28"/>
        </w:rPr>
        <w:t xml:space="preserve">и участия граждан в его обсуждении </w:t>
      </w:r>
    </w:p>
    <w:p w:rsidR="00FB17D4" w:rsidRDefault="00FB17D4" w:rsidP="0081108B">
      <w:pPr>
        <w:pStyle w:val="BodyText"/>
        <w:ind w:firstLine="720"/>
        <w:rPr>
          <w:b/>
          <w:bCs/>
          <w:sz w:val="28"/>
          <w:szCs w:val="28"/>
        </w:rPr>
      </w:pPr>
    </w:p>
    <w:p w:rsidR="00FB17D4" w:rsidRDefault="00FB17D4" w:rsidP="001B122F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FB17D4" w:rsidRDefault="00FB17D4" w:rsidP="001B122F">
      <w:pPr>
        <w:pStyle w:val="BodyText"/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сельского поселения Еремеевский 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:rsidR="00FB17D4" w:rsidRDefault="00FB17D4" w:rsidP="001B122F">
      <w:pPr>
        <w:pStyle w:val="BodyText"/>
        <w:spacing w:after="0"/>
        <w:ind w:firstLine="720"/>
        <w:jc w:val="both"/>
        <w:rPr>
          <w:b/>
          <w:bCs/>
          <w:sz w:val="16"/>
          <w:szCs w:val="16"/>
        </w:rPr>
      </w:pPr>
    </w:p>
    <w:p w:rsidR="00FB17D4" w:rsidRDefault="00FB17D4" w:rsidP="001B122F">
      <w:pPr>
        <w:pStyle w:val="BodyText"/>
        <w:numPr>
          <w:ilvl w:val="0"/>
          <w:numId w:val="2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81108B">
        <w:rPr>
          <w:sz w:val="28"/>
          <w:szCs w:val="28"/>
        </w:rPr>
        <w:t>Утвердить Порядок учета предложений по проекту решения Совета сельского поселения  Еремеевский сельсовет</w:t>
      </w:r>
      <w:r w:rsidRPr="0081108B">
        <w:rPr>
          <w:b/>
          <w:bCs/>
          <w:sz w:val="28"/>
          <w:szCs w:val="28"/>
        </w:rPr>
        <w:t xml:space="preserve"> </w:t>
      </w:r>
      <w:r w:rsidRPr="0081108B">
        <w:rPr>
          <w:sz w:val="28"/>
          <w:szCs w:val="28"/>
        </w:rPr>
        <w:t>муниципального района Чишминский район Республики Башкортостан « О разработке градостроительной документации</w:t>
      </w:r>
      <w:r>
        <w:rPr>
          <w:sz w:val="28"/>
          <w:szCs w:val="28"/>
        </w:rPr>
        <w:t xml:space="preserve"> -</w:t>
      </w:r>
      <w:r w:rsidRPr="0081108B">
        <w:rPr>
          <w:sz w:val="28"/>
          <w:szCs w:val="28"/>
        </w:rPr>
        <w:t xml:space="preserve"> генерального плана сельского  поселения Еремеевский сельсовет  муниципального района Чишминский район Республики Башкортостан»,</w:t>
      </w:r>
      <w:r>
        <w:rPr>
          <w:sz w:val="28"/>
          <w:szCs w:val="28"/>
        </w:rPr>
        <w:t xml:space="preserve"> а также участия граждан в его обсуждении (прилагается).</w:t>
      </w:r>
    </w:p>
    <w:p w:rsidR="00FB17D4" w:rsidRDefault="00FB17D4" w:rsidP="001B122F">
      <w:pPr>
        <w:ind w:firstLine="708"/>
        <w:jc w:val="both"/>
      </w:pPr>
      <w:r>
        <w:t>2. Обнародовать  настоящее решение  в здании Администрации сельского поселения  Еремеевский  сельсовет муниципального района Чишминский район по адресу: с.Еремеево, ул.Центральная,18.</w:t>
      </w:r>
    </w:p>
    <w:p w:rsidR="00FB17D4" w:rsidRDefault="00FB17D4" w:rsidP="001B122F">
      <w:pPr>
        <w:pStyle w:val="BodyText"/>
        <w:ind w:firstLine="720"/>
        <w:jc w:val="both"/>
      </w:pPr>
    </w:p>
    <w:p w:rsidR="00FB17D4" w:rsidRDefault="00FB17D4" w:rsidP="001B122F">
      <w:pPr>
        <w:pStyle w:val="BodyTextIndent3"/>
        <w:spacing w:after="0"/>
        <w:ind w:left="284" w:right="-85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FB17D4" w:rsidRDefault="00FB17D4" w:rsidP="001B122F">
      <w:pPr>
        <w:pStyle w:val="BodyTextIndent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>Еремеевский сельсовет</w:t>
      </w:r>
    </w:p>
    <w:p w:rsidR="00FB17D4" w:rsidRDefault="00FB17D4" w:rsidP="001B122F">
      <w:pPr>
        <w:pStyle w:val="BodyTextIndent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B17D4" w:rsidRDefault="00FB17D4" w:rsidP="001B122F">
      <w:pPr>
        <w:pStyle w:val="BodyTextIndent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Чишминский район </w:t>
      </w:r>
    </w:p>
    <w:p w:rsidR="00FB17D4" w:rsidRDefault="00FB17D4" w:rsidP="001B122F">
      <w:pPr>
        <w:pStyle w:val="BodyTextIndent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В.М.Карачурина</w:t>
      </w:r>
    </w:p>
    <w:p w:rsidR="00FB17D4" w:rsidRDefault="00FB17D4" w:rsidP="001B122F">
      <w:pPr>
        <w:ind w:left="5400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 xml:space="preserve">Приложение </w:t>
      </w:r>
    </w:p>
    <w:p w:rsidR="00FB17D4" w:rsidRDefault="00FB17D4" w:rsidP="001B122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</w:t>
      </w:r>
    </w:p>
    <w:p w:rsidR="00FB17D4" w:rsidRDefault="00FB17D4" w:rsidP="001B122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Еремеевский  сельсовет муниципального района Чишминский район </w:t>
      </w:r>
    </w:p>
    <w:p w:rsidR="00FB17D4" w:rsidRDefault="00FB17D4" w:rsidP="001B122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FB17D4" w:rsidRDefault="00FB17D4" w:rsidP="001B122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от  «24»  января  2014г.  № 120</w:t>
      </w:r>
    </w:p>
    <w:p w:rsidR="00FB17D4" w:rsidRDefault="00FB17D4" w:rsidP="001B122F">
      <w:pPr>
        <w:jc w:val="center"/>
      </w:pPr>
    </w:p>
    <w:p w:rsidR="00FB17D4" w:rsidRDefault="00FB17D4" w:rsidP="001B122F">
      <w:pPr>
        <w:jc w:val="center"/>
      </w:pPr>
    </w:p>
    <w:p w:rsidR="00FB17D4" w:rsidRDefault="00FB17D4" w:rsidP="001B122F">
      <w:pPr>
        <w:jc w:val="center"/>
      </w:pPr>
    </w:p>
    <w:p w:rsidR="00FB17D4" w:rsidRDefault="00FB17D4" w:rsidP="001B122F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FB17D4" w:rsidRDefault="00FB17D4" w:rsidP="001B122F">
      <w:pPr>
        <w:jc w:val="center"/>
      </w:pPr>
      <w:r>
        <w:rPr>
          <w:b/>
          <w:bCs/>
        </w:rPr>
        <w:t xml:space="preserve">учета предложений по проекту решения Совета сельского поселения Еремеевский  сельсовет муниципального района Чишминский район Республики Башкортостан </w:t>
      </w:r>
      <w:r w:rsidRPr="0081108B">
        <w:rPr>
          <w:b/>
          <w:bCs/>
        </w:rPr>
        <w:t>« О разработке градостроительной документации</w:t>
      </w:r>
      <w:r>
        <w:rPr>
          <w:b/>
          <w:bCs/>
        </w:rPr>
        <w:t xml:space="preserve"> -</w:t>
      </w:r>
      <w:r w:rsidRPr="0081108B">
        <w:rPr>
          <w:b/>
          <w:bCs/>
        </w:rPr>
        <w:t xml:space="preserve"> генерального плана сельского  поселения Еремеевский сельсовет  муниципального района Чишминский район Республики Башкортостан»</w:t>
      </w:r>
      <w:r>
        <w:rPr>
          <w:b/>
          <w:bCs/>
        </w:rPr>
        <w:t>, а также участия граждан в его обсуждении</w:t>
      </w:r>
    </w:p>
    <w:p w:rsidR="00FB17D4" w:rsidRDefault="00FB17D4" w:rsidP="001B122F">
      <w:pPr>
        <w:pStyle w:val="11"/>
        <w:spacing w:line="360" w:lineRule="auto"/>
        <w:rPr>
          <w:sz w:val="28"/>
          <w:szCs w:val="28"/>
        </w:rPr>
      </w:pPr>
    </w:p>
    <w:p w:rsidR="00FB17D4" w:rsidRDefault="00FB17D4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Жители сельского поселения Еремеевский  сельсовет муниципального района Чишминский район Республики Башкортостан имеют право в 10-дневный срок со дня обнародования проекта решения Совета сельского поселения  Еремеевский  сельсовет муниципального района Чишминский район Республики Башкортостан </w:t>
      </w:r>
      <w:r w:rsidRPr="00D2362E">
        <w:rPr>
          <w:rFonts w:ascii="Times New Roman" w:hAnsi="Times New Roman" w:cs="Times New Roman"/>
          <w:sz w:val="28"/>
          <w:szCs w:val="28"/>
        </w:rPr>
        <w:t>« О разработке градостроительной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362E">
        <w:rPr>
          <w:rFonts w:ascii="Times New Roman" w:hAnsi="Times New Roman" w:cs="Times New Roman"/>
          <w:sz w:val="28"/>
          <w:szCs w:val="28"/>
        </w:rPr>
        <w:t xml:space="preserve"> генерального плана сельского  поселения Еремеевский сельсовет  муниципального района Чишминский район Республики Башкортостан»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 в письменной форме вносить предложения в Совет сельского поселения Еремеевский сельсовет муниципального район Чишминский район Республики Башкортостан (по адресу: с.Еремеево, ул.Центральная,18),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FB17D4" w:rsidRDefault="00FB17D4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проекту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FB17D4" w:rsidRDefault="00FB17D4" w:rsidP="001B122F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учитываются комиссией Совета сельского поселения  Еремеевский сельсовет  муниципального района Чишминский район Республики Башкортостан</w:t>
      </w:r>
      <w:r w:rsidRPr="00D2362E">
        <w:t xml:space="preserve"> </w:t>
      </w:r>
      <w:r>
        <w:t>по предпринимательству,  земельным вопросам, благоустройству и экологии</w:t>
      </w:r>
      <w:r>
        <w:rPr>
          <w:sz w:val="28"/>
          <w:szCs w:val="28"/>
        </w:rPr>
        <w:t xml:space="preserve"> (далее – комиссия) в журнале учета предложений по проекту решения, который должен быть прошит и пронумерован.</w:t>
      </w:r>
    </w:p>
    <w:p w:rsidR="00FB17D4" w:rsidRDefault="00FB17D4" w:rsidP="001B122F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проекту решения рассматриваются, обобщаются и учитываются комиссией при предварительном рассмотрении проекта решения. </w:t>
      </w:r>
    </w:p>
    <w:p w:rsidR="00FB17D4" w:rsidRDefault="00FB17D4" w:rsidP="001B122F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FB17D4" w:rsidRDefault="00FB17D4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комиссии рассматривается Советом до принятия решения </w:t>
      </w:r>
      <w:r w:rsidRPr="0081108B">
        <w:rPr>
          <w:sz w:val="28"/>
          <w:szCs w:val="28"/>
        </w:rPr>
        <w:t xml:space="preserve"> </w:t>
      </w:r>
      <w:r w:rsidRPr="00D2362E">
        <w:rPr>
          <w:rFonts w:ascii="Times New Roman" w:hAnsi="Times New Roman" w:cs="Times New Roman"/>
          <w:sz w:val="28"/>
          <w:szCs w:val="28"/>
        </w:rPr>
        <w:t>Совета сельского поселения  Еремеевский сельсовет</w:t>
      </w:r>
      <w:r w:rsidRPr="00D23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62E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« О разработке градостроительной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362E">
        <w:rPr>
          <w:rFonts w:ascii="Times New Roman" w:hAnsi="Times New Roman" w:cs="Times New Roman"/>
          <w:sz w:val="28"/>
          <w:szCs w:val="28"/>
        </w:rPr>
        <w:t xml:space="preserve"> генерального плана сельского  поселения Еремеевский сельсовет  муниципального района Чишминский район Республики Башкортостан».</w:t>
      </w:r>
    </w:p>
    <w:p w:rsidR="00FB17D4" w:rsidRPr="0072164F" w:rsidRDefault="00FB17D4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опубликованы на сайте </w:t>
      </w:r>
      <w:hyperlink r:id="rId6" w:history="1">
        <w:r w:rsidRPr="00093E4C">
          <w:rPr>
            <w:rStyle w:val="Hyperlink"/>
            <w:lang w:val="en-US"/>
          </w:rPr>
          <w:t>www</w:t>
        </w:r>
        <w:r w:rsidRPr="00093E4C">
          <w:rPr>
            <w:rStyle w:val="Hyperlink"/>
          </w:rPr>
          <w:t>.</w:t>
        </w:r>
        <w:r w:rsidRPr="00093E4C">
          <w:rPr>
            <w:rStyle w:val="Hyperlink"/>
            <w:lang w:val="en-US"/>
          </w:rPr>
          <w:t>fgis</w:t>
        </w:r>
        <w:r w:rsidRPr="00093E4C">
          <w:rPr>
            <w:rStyle w:val="Hyperlink"/>
          </w:rPr>
          <w:t>.</w:t>
        </w:r>
        <w:r w:rsidRPr="00093E4C">
          <w:rPr>
            <w:rStyle w:val="Hyperlink"/>
            <w:lang w:val="en-US"/>
          </w:rPr>
          <w:t>minregion</w:t>
        </w:r>
        <w:r w:rsidRPr="0072164F">
          <w:rPr>
            <w:rStyle w:val="Hyperlink"/>
          </w:rPr>
          <w:t>.</w:t>
        </w:r>
        <w:r w:rsidRPr="00093E4C">
          <w:rPr>
            <w:rStyle w:val="Hyperlink"/>
            <w:lang w:val="en-US"/>
          </w:rPr>
          <w:t>ru</w:t>
        </w:r>
      </w:hyperlink>
      <w:r w:rsidRPr="007216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7D4" w:rsidRDefault="00FB17D4" w:rsidP="001B122F">
      <w:pPr>
        <w:jc w:val="center"/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 w:rsidP="001B122F">
      <w:pPr>
        <w:jc w:val="center"/>
        <w:rPr>
          <w:b/>
          <w:bCs/>
        </w:rPr>
      </w:pPr>
    </w:p>
    <w:p w:rsidR="00FB17D4" w:rsidRDefault="00FB17D4"/>
    <w:sectPr w:rsidR="00FB17D4" w:rsidSect="0029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C7C"/>
    <w:rsid w:val="00001D71"/>
    <w:rsid w:val="0003508B"/>
    <w:rsid w:val="00042120"/>
    <w:rsid w:val="00093E4C"/>
    <w:rsid w:val="0017040C"/>
    <w:rsid w:val="00176777"/>
    <w:rsid w:val="001A4E5A"/>
    <w:rsid w:val="001B122F"/>
    <w:rsid w:val="00254C26"/>
    <w:rsid w:val="00292DFE"/>
    <w:rsid w:val="00333D13"/>
    <w:rsid w:val="003E59C1"/>
    <w:rsid w:val="0040197A"/>
    <w:rsid w:val="004C5781"/>
    <w:rsid w:val="004E1D72"/>
    <w:rsid w:val="0050142D"/>
    <w:rsid w:val="00584C35"/>
    <w:rsid w:val="005A37C4"/>
    <w:rsid w:val="005A70AC"/>
    <w:rsid w:val="005F2F2E"/>
    <w:rsid w:val="006149A6"/>
    <w:rsid w:val="00701944"/>
    <w:rsid w:val="00716E52"/>
    <w:rsid w:val="0072164F"/>
    <w:rsid w:val="00735C7C"/>
    <w:rsid w:val="00736EB7"/>
    <w:rsid w:val="00764BCA"/>
    <w:rsid w:val="007A0372"/>
    <w:rsid w:val="007F05C2"/>
    <w:rsid w:val="0081108B"/>
    <w:rsid w:val="008B71C6"/>
    <w:rsid w:val="0090202B"/>
    <w:rsid w:val="00940A28"/>
    <w:rsid w:val="00B354F3"/>
    <w:rsid w:val="00C07595"/>
    <w:rsid w:val="00C75963"/>
    <w:rsid w:val="00C963A7"/>
    <w:rsid w:val="00D137C0"/>
    <w:rsid w:val="00D2362E"/>
    <w:rsid w:val="00D45FA6"/>
    <w:rsid w:val="00D9122B"/>
    <w:rsid w:val="00DB0E54"/>
    <w:rsid w:val="00FB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9A6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9A6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149A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49A6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6149A6"/>
    <w:pPr>
      <w:spacing w:after="160" w:line="240" w:lineRule="exac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9A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90202B"/>
    <w:pPr>
      <w:ind w:left="720"/>
    </w:pPr>
    <w:rPr>
      <w:rFonts w:eastAsia="Calibri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90202B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90202B"/>
    <w:pPr>
      <w:shd w:val="clear" w:color="auto" w:fill="FFFFFF"/>
      <w:spacing w:after="300" w:line="322" w:lineRule="exact"/>
      <w:jc w:val="center"/>
    </w:pPr>
    <w:rPr>
      <w:rFonts w:ascii="Calibri" w:eastAsia="Calibri" w:hAnsi="Calibri" w:cs="Calibri"/>
      <w:sz w:val="27"/>
      <w:szCs w:val="27"/>
    </w:rPr>
  </w:style>
  <w:style w:type="paragraph" w:styleId="BodyText">
    <w:name w:val="Body Text"/>
    <w:basedOn w:val="Normal"/>
    <w:link w:val="BodyTextChar"/>
    <w:uiPriority w:val="99"/>
    <w:semiHidden/>
    <w:rsid w:val="001B122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22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B12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2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B122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11">
    <w:name w:val="Стиль1"/>
    <w:basedOn w:val="Normal"/>
    <w:autoRedefine/>
    <w:uiPriority w:val="99"/>
    <w:rsid w:val="001B122F"/>
    <w:pPr>
      <w:suppressAutoHyphens/>
      <w:ind w:firstLine="709"/>
      <w:jc w:val="both"/>
    </w:pPr>
    <w:rPr>
      <w:sz w:val="30"/>
      <w:szCs w:val="30"/>
    </w:rPr>
  </w:style>
  <w:style w:type="character" w:styleId="Hyperlink">
    <w:name w:val="Hyperlink"/>
    <w:basedOn w:val="DefaultParagraphFont"/>
    <w:uiPriority w:val="99"/>
    <w:rsid w:val="007216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16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s.min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6</Pages>
  <Words>1448</Words>
  <Characters>8255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2014-01-28T02:39:00Z</cp:lastPrinted>
  <dcterms:created xsi:type="dcterms:W3CDTF">2014-01-22T04:24:00Z</dcterms:created>
  <dcterms:modified xsi:type="dcterms:W3CDTF">2014-02-06T11:48:00Z</dcterms:modified>
</cp:coreProperties>
</file>